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AC16B85" w14:textId="6E3BC6F2" w:rsidR="00B33D46" w:rsidRPr="00D4269A" w:rsidRDefault="00B33D46" w:rsidP="00B33D46">
      <w:pPr>
        <w:pStyle w:val="Fyrirsgn1"/>
      </w:pPr>
      <w:r w:rsidRPr="00D4269A">
        <w:t>Application for doctoral studies at the School of Health Sciences</w:t>
      </w:r>
      <w:r>
        <w:t xml:space="preserve"> </w:t>
      </w:r>
      <w:r w:rsidRPr="00D4269A">
        <w:t xml:space="preserve">with a </w:t>
      </w:r>
      <w:r w:rsidRPr="00D4269A">
        <w:rPr>
          <w:u w:val="single"/>
        </w:rPr>
        <w:t>detailed</w:t>
      </w:r>
      <w:r w:rsidRPr="00D4269A">
        <w:t xml:space="preserve"> study plan and research proposal</w:t>
      </w:r>
    </w:p>
    <w:p w14:paraId="5946AA0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6F4B64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Before you apply, a permanent member of the </w:t>
      </w:r>
      <w:proofErr w:type="gramStart"/>
      <w:r w:rsidRPr="008052CB">
        <w:rPr>
          <w:lang w:val="en-GB"/>
        </w:rPr>
        <w:t>School</w:t>
      </w:r>
      <w:proofErr w:type="gramEnd"/>
      <w:r w:rsidRPr="008052CB">
        <w:rPr>
          <w:lang w:val="en-GB"/>
        </w:rPr>
        <w:t>‘s academic staff must have agreed on supervising you on your research project. The application is completed by the applicant and supervisor.</w:t>
      </w:r>
    </w:p>
    <w:p w14:paraId="75020B1F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All appendices shall also be submitted in electronic format (MS Word or Pdf)</w:t>
      </w:r>
    </w:p>
    <w:p w14:paraId="6A71A716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can be submitted all year round.</w:t>
      </w:r>
    </w:p>
    <w:p w14:paraId="2523D687" w14:textId="77777777" w:rsidR="00B33D46" w:rsidRPr="008052CB" w:rsidRDefault="00B33D46" w:rsidP="00B33D46">
      <w:pPr>
        <w:rPr>
          <w:lang w:val="en-GB"/>
        </w:rPr>
      </w:pPr>
    </w:p>
    <w:p w14:paraId="6AE9C338" w14:textId="77777777" w:rsidR="00B33D46" w:rsidRPr="008052CB" w:rsidRDefault="00B33D46" w:rsidP="00B33D46">
      <w:pPr>
        <w:pStyle w:val="Fyrirsgn2"/>
      </w:pPr>
      <w:r w:rsidRPr="008052CB">
        <w:t>Necessary supporting documents:</w:t>
      </w:r>
    </w:p>
    <w:p w14:paraId="24F334CE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Applicant’s CV</w:t>
      </w:r>
    </w:p>
    <w:p w14:paraId="213D873F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Copy of degree certificates (BS and MS or equivalent degree)</w:t>
      </w:r>
    </w:p>
    <w:p w14:paraId="507A4F82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>Supervisor’s and doctoral committee’s CV (not necessary if they have previously supervised doctoral students or are members of UI’s academic staff).</w:t>
      </w:r>
    </w:p>
    <w:p w14:paraId="7F48FCF9" w14:textId="77777777" w:rsidR="00B33D46" w:rsidRPr="000B4557" w:rsidRDefault="00B33D46" w:rsidP="000B4557">
      <w:pPr>
        <w:pStyle w:val="Mlsgreinlista"/>
        <w:numPr>
          <w:ilvl w:val="0"/>
          <w:numId w:val="8"/>
        </w:numPr>
        <w:rPr>
          <w:lang w:val="en-GB"/>
        </w:rPr>
      </w:pPr>
      <w:r w:rsidRPr="000B4557">
        <w:rPr>
          <w:lang w:val="en-GB"/>
        </w:rPr>
        <w:t xml:space="preserve">Copy of approvals for the study, </w:t>
      </w:r>
      <w:proofErr w:type="gramStart"/>
      <w:r w:rsidRPr="000B4557">
        <w:rPr>
          <w:lang w:val="en-GB"/>
        </w:rPr>
        <w:t>e.g.</w:t>
      </w:r>
      <w:proofErr w:type="gramEnd"/>
      <w:r w:rsidRPr="000B4557">
        <w:rPr>
          <w:lang w:val="en-GB"/>
        </w:rPr>
        <w:t xml:space="preserve"> from the Research Ethics Committee</w:t>
      </w:r>
    </w:p>
    <w:p w14:paraId="2E1DD8F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A1A378E" w14:textId="77777777" w:rsidR="00B33D46" w:rsidRPr="008052CB" w:rsidRDefault="00B33D46" w:rsidP="00B33D46">
      <w:pPr>
        <w:pStyle w:val="Fyrirsgn1"/>
      </w:pPr>
      <w:r w:rsidRPr="008052CB">
        <w:t>Applicant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413"/>
        <w:gridCol w:w="5103"/>
        <w:gridCol w:w="1276"/>
        <w:gridCol w:w="2409"/>
      </w:tblGrid>
      <w:tr w:rsidR="00B33D46" w:rsidRPr="00B33D46" w14:paraId="2FEE0CE3" w14:textId="77777777" w:rsidTr="005942DC">
        <w:tc>
          <w:tcPr>
            <w:tcW w:w="1413" w:type="dxa"/>
          </w:tcPr>
          <w:p w14:paraId="6AD20D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5103" w:type="dxa"/>
          </w:tcPr>
          <w:p w14:paraId="17630C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DECDB1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2409" w:type="dxa"/>
          </w:tcPr>
          <w:p w14:paraId="129D19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F1412B" w14:textId="77777777" w:rsidTr="005942DC">
        <w:tc>
          <w:tcPr>
            <w:tcW w:w="1413" w:type="dxa"/>
          </w:tcPr>
          <w:p w14:paraId="5A71258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Address</w:t>
            </w:r>
          </w:p>
        </w:tc>
        <w:tc>
          <w:tcPr>
            <w:tcW w:w="5103" w:type="dxa"/>
          </w:tcPr>
          <w:p w14:paraId="41BA57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4C856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Post code</w:t>
            </w:r>
          </w:p>
        </w:tc>
        <w:tc>
          <w:tcPr>
            <w:tcW w:w="2409" w:type="dxa"/>
          </w:tcPr>
          <w:p w14:paraId="34A786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F0BDD12" w14:textId="77777777" w:rsidTr="005942DC">
        <w:tc>
          <w:tcPr>
            <w:tcW w:w="1413" w:type="dxa"/>
          </w:tcPr>
          <w:p w14:paraId="575DD2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Nationality</w:t>
            </w:r>
          </w:p>
        </w:tc>
        <w:tc>
          <w:tcPr>
            <w:tcW w:w="5103" w:type="dxa"/>
          </w:tcPr>
          <w:p w14:paraId="45532F1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2341E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2409" w:type="dxa"/>
          </w:tcPr>
          <w:p w14:paraId="330B99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6B4E09E" w14:textId="77777777" w:rsidTr="005942DC">
        <w:tc>
          <w:tcPr>
            <w:tcW w:w="1413" w:type="dxa"/>
          </w:tcPr>
          <w:p w14:paraId="652CF02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5103" w:type="dxa"/>
          </w:tcPr>
          <w:p w14:paraId="0804EDB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40215E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2409" w:type="dxa"/>
          </w:tcPr>
          <w:p w14:paraId="5B2006E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6F92F8" w14:textId="77777777" w:rsidTr="005942DC">
        <w:tc>
          <w:tcPr>
            <w:tcW w:w="1413" w:type="dxa"/>
          </w:tcPr>
          <w:p w14:paraId="141A096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Phone no.</w:t>
            </w:r>
          </w:p>
        </w:tc>
        <w:tc>
          <w:tcPr>
            <w:tcW w:w="5103" w:type="dxa"/>
          </w:tcPr>
          <w:p w14:paraId="45E7A5E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76" w:type="dxa"/>
          </w:tcPr>
          <w:p w14:paraId="62D5A2C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2409" w:type="dxa"/>
          </w:tcPr>
          <w:p w14:paraId="38D2AE2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465D92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49B68A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0ECBD81" w14:textId="77777777" w:rsidR="00B33D46" w:rsidRPr="008052CB" w:rsidRDefault="00B33D46" w:rsidP="000B4557">
      <w:pPr>
        <w:pStyle w:val="Fyrirsgn1"/>
      </w:pPr>
      <w:r w:rsidRPr="008052CB">
        <w:lastRenderedPageBreak/>
        <w:t>Proposed doctoral committee</w:t>
      </w:r>
    </w:p>
    <w:p w14:paraId="652EAA98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The PhD student (applicant) and supervisor nominate a doctoral committee to be approved by the doctoral studies committee and appointed by the faculty.</w:t>
      </w:r>
    </w:p>
    <w:p w14:paraId="4A5373EB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Applications are not accepted for review unless the following applies:</w:t>
      </w:r>
    </w:p>
    <w:p w14:paraId="7E92CB05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doctoral committee comprises 3-5 experts.</w:t>
      </w:r>
    </w:p>
    <w:p w14:paraId="6083780C" w14:textId="5065080B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 xml:space="preserve">The committee includes </w:t>
      </w:r>
      <w:r w:rsidRPr="005A0AD2">
        <w:rPr>
          <w:b/>
          <w:bCs/>
          <w:lang w:val="en-GB"/>
        </w:rPr>
        <w:t>one</w:t>
      </w:r>
      <w:r w:rsidRPr="005A0AD2">
        <w:rPr>
          <w:lang w:val="en-GB"/>
        </w:rPr>
        <w:t xml:space="preserve"> administrative supervisor (</w:t>
      </w:r>
      <w:proofErr w:type="spellStart"/>
      <w:r w:rsidRPr="005A0AD2">
        <w:rPr>
          <w:i/>
          <w:iCs/>
          <w:lang w:val="en-GB"/>
        </w:rPr>
        <w:t>umsjónarkennari</w:t>
      </w:r>
      <w:proofErr w:type="spellEnd"/>
      <w:r w:rsidRPr="005A0AD2">
        <w:rPr>
          <w:lang w:val="en-GB"/>
        </w:rPr>
        <w:t xml:space="preserve">). There can also be one or two additional </w:t>
      </w:r>
      <w:r w:rsidRPr="005A0AD2">
        <w:rPr>
          <w:i/>
          <w:iCs/>
          <w:lang w:val="en-GB"/>
        </w:rPr>
        <w:t>academic</w:t>
      </w:r>
      <w:r w:rsidRPr="005A0AD2">
        <w:rPr>
          <w:lang w:val="en-GB"/>
        </w:rPr>
        <w:t xml:space="preserve"> supervisors (</w:t>
      </w:r>
      <w:proofErr w:type="spellStart"/>
      <w:r w:rsidRPr="005A0AD2">
        <w:rPr>
          <w:i/>
          <w:iCs/>
          <w:lang w:val="en-GB"/>
        </w:rPr>
        <w:t>leiðbeinandi</w:t>
      </w:r>
      <w:proofErr w:type="spellEnd"/>
      <w:r w:rsidRPr="005A0AD2">
        <w:rPr>
          <w:lang w:val="en-GB"/>
        </w:rPr>
        <w:t>) (for a total of 1-3 supervisors). The administrative supervisor shall be a permanent member of the faculty’s academic staff where the PhD studies are to be pursued.</w:t>
      </w:r>
    </w:p>
    <w:p w14:paraId="2EA160AB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At least one of the committee members is external to the institute/research institute/department/school at which the project is conducted.</w:t>
      </w:r>
    </w:p>
    <w:p w14:paraId="000640B7" w14:textId="77777777" w:rsidR="00B33D46" w:rsidRPr="005A0AD2" w:rsidRDefault="00B33D46" w:rsidP="005A0AD2">
      <w:pPr>
        <w:pStyle w:val="Mlsgreinlista"/>
        <w:numPr>
          <w:ilvl w:val="0"/>
          <w:numId w:val="9"/>
        </w:numPr>
        <w:rPr>
          <w:lang w:val="en-GB"/>
        </w:rPr>
      </w:pPr>
      <w:r w:rsidRPr="005A0AD2">
        <w:rPr>
          <w:lang w:val="en-GB"/>
        </w:rPr>
        <w:t>The applicant must have obtained the committee members’ approval.</w:t>
      </w:r>
    </w:p>
    <w:p w14:paraId="0AED4FA0" w14:textId="77777777" w:rsidR="00B33D46" w:rsidRPr="008052CB" w:rsidRDefault="00B33D46" w:rsidP="00B33D46">
      <w:pPr>
        <w:rPr>
          <w:lang w:val="en-GB"/>
        </w:rPr>
      </w:pPr>
    </w:p>
    <w:p w14:paraId="4D1467DF" w14:textId="77777777" w:rsidR="00B33D46" w:rsidRPr="008052CB" w:rsidRDefault="00B33D46" w:rsidP="00026C6C">
      <w:pPr>
        <w:pStyle w:val="Fyrirsgn2"/>
        <w:spacing w:after="240"/>
      </w:pPr>
      <w:r w:rsidRPr="008052CB">
        <w:t>Academic supervisor (</w:t>
      </w:r>
      <w:r w:rsidRPr="008052CB">
        <w:rPr>
          <w:i/>
          <w:iCs/>
        </w:rPr>
        <w:t>umsjónarkennari</w:t>
      </w:r>
      <w:r w:rsidRPr="008052CB">
        <w:t>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263"/>
        <w:gridCol w:w="4370"/>
        <w:gridCol w:w="1403"/>
        <w:gridCol w:w="3420"/>
      </w:tblGrid>
      <w:tr w:rsidR="00B33D46" w:rsidRPr="00B33D46" w14:paraId="38C41473" w14:textId="77777777" w:rsidTr="005942DC">
        <w:tc>
          <w:tcPr>
            <w:tcW w:w="1263" w:type="dxa"/>
          </w:tcPr>
          <w:p w14:paraId="22E1A6B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4370" w:type="dxa"/>
          </w:tcPr>
          <w:p w14:paraId="45C6179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5B83FC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420" w:type="dxa"/>
          </w:tcPr>
          <w:p w14:paraId="71893B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EB8E9CA" w14:textId="77777777" w:rsidTr="005942DC">
        <w:tc>
          <w:tcPr>
            <w:tcW w:w="1263" w:type="dxa"/>
          </w:tcPr>
          <w:p w14:paraId="5551521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4370" w:type="dxa"/>
          </w:tcPr>
          <w:p w14:paraId="2BC861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413E32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420" w:type="dxa"/>
          </w:tcPr>
          <w:p w14:paraId="0A3217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07B0748" w14:textId="77777777" w:rsidTr="005942DC">
        <w:tc>
          <w:tcPr>
            <w:tcW w:w="1263" w:type="dxa"/>
          </w:tcPr>
          <w:p w14:paraId="56EDD1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4370" w:type="dxa"/>
          </w:tcPr>
          <w:p w14:paraId="7C9019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403" w:type="dxa"/>
          </w:tcPr>
          <w:p w14:paraId="3F24BD0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420" w:type="dxa"/>
          </w:tcPr>
          <w:p w14:paraId="7F75AD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AD3422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59E9D33" w14:textId="77777777" w:rsidR="00B33D46" w:rsidRPr="008052CB" w:rsidRDefault="00B33D46" w:rsidP="00026C6C">
      <w:pPr>
        <w:pStyle w:val="Fyrirsgn2"/>
        <w:spacing w:after="240"/>
      </w:pPr>
      <w:r>
        <w:t>Other committee members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DAB7935" w14:textId="77777777" w:rsidTr="005942DC">
        <w:tc>
          <w:tcPr>
            <w:tcW w:w="1519" w:type="dxa"/>
          </w:tcPr>
          <w:p w14:paraId="71019A3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6587523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136A78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7695034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2E4B697" w14:textId="77777777" w:rsidTr="005942DC">
        <w:tc>
          <w:tcPr>
            <w:tcW w:w="1519" w:type="dxa"/>
          </w:tcPr>
          <w:p w14:paraId="4655CBE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647D55F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75772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30CE3C1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CBB9383" w14:textId="77777777" w:rsidTr="005942DC">
        <w:tc>
          <w:tcPr>
            <w:tcW w:w="1519" w:type="dxa"/>
          </w:tcPr>
          <w:p w14:paraId="4B3DB67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98CE2F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4CED11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3DBAA7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0316CBA8" w14:textId="77777777" w:rsidR="00B33D46" w:rsidRPr="00B33D46" w:rsidRDefault="00B33D46" w:rsidP="00B33D46">
      <w:pPr>
        <w:rPr>
          <w:szCs w:val="22"/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>one</w:t>
      </w:r>
      <w:r w:rsidRPr="00B33D46">
        <w:rPr>
          <w:lang w:val="en-GB"/>
        </w:rPr>
        <w:t xml:space="preserve"> option) ?</w:t>
      </w:r>
      <w:r w:rsidRPr="00B33D46">
        <w:rPr>
          <w:lang w:val="en-GB"/>
        </w:rPr>
        <w:tab/>
      </w:r>
    </w:p>
    <w:p w14:paraId="1C8F8EF3" w14:textId="77777777" w:rsidR="00B33D46" w:rsidRPr="008052CB" w:rsidRDefault="00B33D46" w:rsidP="00B33D46">
      <w:pPr>
        <w:ind w:firstLine="708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D223930" wp14:editId="44F8B3EA">
                <wp:simplePos x="0" y="0"/>
                <wp:positionH relativeFrom="column">
                  <wp:posOffset>5166360</wp:posOffset>
                </wp:positionH>
                <wp:positionV relativeFrom="paragraph">
                  <wp:posOffset>7620</wp:posOffset>
                </wp:positionV>
                <wp:extent cx="175260" cy="167640"/>
                <wp:effectExtent l="0" t="0" r="15240" b="22860"/>
                <wp:wrapNone/>
                <wp:docPr id="5" name="Rétthyrningur 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137199DC" id="Rétthyrningur 5" o:spid="_x0000_s1026" style="position:absolute;margin-left:406.8pt;margin-top:.6pt;width:13.8pt;height:13.2pt;z-index:25166028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ANzgQ/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141AEACE" wp14:editId="67AEAFA9">
                <wp:simplePos x="0" y="0"/>
                <wp:positionH relativeFrom="column">
                  <wp:posOffset>4328160</wp:posOffset>
                </wp:positionH>
                <wp:positionV relativeFrom="paragraph">
                  <wp:posOffset>11430</wp:posOffset>
                </wp:positionV>
                <wp:extent cx="175260" cy="167640"/>
                <wp:effectExtent l="0" t="0" r="15240" b="22860"/>
                <wp:wrapNone/>
                <wp:docPr id="6" name="Rétthyrningur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43E4B1B" id="Rétthyrningur 6" o:spid="_x0000_s1026" style="position:absolute;margin-left:340.8pt;margin-top:.9pt;width:13.8pt;height:13.2pt;z-index:2516613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3395C388" wp14:editId="137B09C8">
                <wp:simplePos x="0" y="0"/>
                <wp:positionH relativeFrom="column">
                  <wp:posOffset>2727960</wp:posOffset>
                </wp:positionH>
                <wp:positionV relativeFrom="paragraph">
                  <wp:posOffset>11430</wp:posOffset>
                </wp:positionV>
                <wp:extent cx="175260" cy="167640"/>
                <wp:effectExtent l="0" t="0" r="15240" b="22860"/>
                <wp:wrapNone/>
                <wp:docPr id="7" name="Rétthyrningur 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0E2CF5EE" id="Rétthyrningur 7" o:spid="_x0000_s1026" style="position:absolute;margin-left:214.8pt;margin-top:.9pt;width:13.8pt;height:13.2pt;z-index:25166233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NkmWjn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7232FB2B" wp14:editId="28DAA5B2">
                <wp:simplePos x="0" y="0"/>
                <wp:positionH relativeFrom="column">
                  <wp:posOffset>800100</wp:posOffset>
                </wp:positionH>
                <wp:positionV relativeFrom="paragraph">
                  <wp:posOffset>7620</wp:posOffset>
                </wp:positionV>
                <wp:extent cx="175260" cy="167640"/>
                <wp:effectExtent l="0" t="0" r="15240" b="22860"/>
                <wp:wrapNone/>
                <wp:docPr id="4" name="Rétthyrningur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98E4250" id="Rétthyrningur 4" o:spid="_x0000_s1026" style="position:absolute;margin-left:63pt;margin-top:.6pt;width:13.8pt;height:13.2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szCs w:val="22"/>
          <w:lang w:val="en-GB"/>
        </w:rPr>
        <w:t xml:space="preserve">Yes  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</w:r>
      <w:proofErr w:type="spellStart"/>
      <w:r w:rsidRPr="00B33D46">
        <w:rPr>
          <w:rFonts w:cs="Times New Roman"/>
          <w:szCs w:val="22"/>
          <w:lang w:val="en-GB"/>
        </w:rPr>
        <w:t>Yes</w:t>
      </w:r>
      <w:proofErr w:type="spellEnd"/>
      <w:r w:rsidRPr="00B33D46">
        <w:rPr>
          <w:rFonts w:cs="Times New Roman"/>
          <w:szCs w:val="22"/>
          <w:lang w:val="en-GB"/>
        </w:rPr>
        <w:t>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 xml:space="preserve">No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ascii="Times New Roman" w:hAnsi="Times New Roman" w:cs="Times New Roman"/>
          <w:szCs w:val="22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  <w:r w:rsidRPr="008052CB">
        <w:rPr>
          <w:rFonts w:ascii="Times New Roman" w:hAnsi="Times New Roman" w:cs="Times New Roman"/>
          <w:lang w:val="en-GB"/>
        </w:rPr>
        <w:tab/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280E8449" w14:textId="77777777" w:rsidTr="005942DC">
        <w:tc>
          <w:tcPr>
            <w:tcW w:w="1519" w:type="dxa"/>
          </w:tcPr>
          <w:p w14:paraId="4A6BCC7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490711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45024A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2199E5B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37DABB" w14:textId="77777777" w:rsidTr="005942DC">
        <w:tc>
          <w:tcPr>
            <w:tcW w:w="1519" w:type="dxa"/>
          </w:tcPr>
          <w:p w14:paraId="4FF5A01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1D0B555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6D5D34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6417417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0D0D7F1" w14:textId="77777777" w:rsidTr="005942DC">
        <w:tc>
          <w:tcPr>
            <w:tcW w:w="1519" w:type="dxa"/>
          </w:tcPr>
          <w:p w14:paraId="58CF29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E8A20F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342009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4C2349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6F8EAD3" w14:textId="77777777" w:rsidR="00B33D46" w:rsidRPr="00B33D46" w:rsidRDefault="00B33D46" w:rsidP="00B33D46">
      <w:pPr>
        <w:rPr>
          <w:lang w:val="en-GB"/>
        </w:rPr>
      </w:pPr>
      <w:r w:rsidRPr="008052CB">
        <w:rPr>
          <w:rFonts w:ascii="Times New Roman" w:hAnsi="Times New Roman"/>
          <w:lang w:val="en-GB"/>
        </w:rPr>
        <w:br/>
      </w:r>
      <w:r w:rsidRPr="00B33D46">
        <w:rPr>
          <w:lang w:val="en-GB"/>
        </w:rPr>
        <w:t xml:space="preserve">Will the committee member be a supervisor (choose </w:t>
      </w:r>
      <w:r w:rsidRPr="00B33D46">
        <w:rPr>
          <w:i/>
          <w:iCs/>
          <w:lang w:val="en-GB"/>
        </w:rPr>
        <w:t xml:space="preserve">one </w:t>
      </w:r>
      <w:r w:rsidRPr="00B33D46">
        <w:rPr>
          <w:lang w:val="en-GB"/>
        </w:rPr>
        <w:t>option) ?</w:t>
      </w:r>
      <w:r w:rsidRPr="00B33D46">
        <w:rPr>
          <w:lang w:val="en-GB"/>
        </w:rPr>
        <w:tab/>
      </w:r>
    </w:p>
    <w:p w14:paraId="76559C48" w14:textId="4E657D58" w:rsidR="00B33D46" w:rsidRDefault="00B33D46" w:rsidP="00B33D46">
      <w:pPr>
        <w:ind w:firstLine="708"/>
        <w:rPr>
          <w:rFonts w:ascii="Times New Roman" w:hAnsi="Times New Roman" w:cs="Times New Roman"/>
          <w:lang w:val="en-GB"/>
        </w:rPr>
      </w:pP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71367EA" wp14:editId="6E867C6F">
                <wp:simplePos x="0" y="0"/>
                <wp:positionH relativeFrom="column">
                  <wp:posOffset>4351020</wp:posOffset>
                </wp:positionH>
                <wp:positionV relativeFrom="paragraph">
                  <wp:posOffset>19050</wp:posOffset>
                </wp:positionV>
                <wp:extent cx="175260" cy="167640"/>
                <wp:effectExtent l="0" t="0" r="15240" b="22860"/>
                <wp:wrapNone/>
                <wp:docPr id="9" name="Rétthyrningur 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30FEA0B" id="Rétthyrningur 9" o:spid="_x0000_s1026" style="position:absolute;margin-left:342.6pt;margin-top:1.5pt;width:13.8pt;height:13.2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386094E7" wp14:editId="6C3D2F04">
                <wp:simplePos x="0" y="0"/>
                <wp:positionH relativeFrom="column">
                  <wp:posOffset>5189220</wp:posOffset>
                </wp:positionH>
                <wp:positionV relativeFrom="paragraph">
                  <wp:posOffset>7620</wp:posOffset>
                </wp:positionV>
                <wp:extent cx="175260" cy="167640"/>
                <wp:effectExtent l="0" t="0" r="15240" b="22860"/>
                <wp:wrapNone/>
                <wp:docPr id="8" name="Rétthyrningur 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51C041D0" id="Rétthyrningur 8" o:spid="_x0000_s1026" style="position:absolute;margin-left:408.6pt;margin-top:.6pt;width:13.8pt;height:13.2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Eem53j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0241A923" wp14:editId="2C0260C8">
                <wp:simplePos x="0" y="0"/>
                <wp:positionH relativeFrom="column">
                  <wp:posOffset>792480</wp:posOffset>
                </wp:positionH>
                <wp:positionV relativeFrom="paragraph">
                  <wp:posOffset>15240</wp:posOffset>
                </wp:positionV>
                <wp:extent cx="175260" cy="167640"/>
                <wp:effectExtent l="0" t="0" r="15240" b="22860"/>
                <wp:wrapNone/>
                <wp:docPr id="11" name="Rétthyrningur 1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75307F0C" id="Rétthyrningur 11" o:spid="_x0000_s1026" style="position:absolute;margin-left:62.4pt;margin-top:1.2pt;width:13.8pt;height:13.2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noProof/>
          <w:szCs w:val="22"/>
          <w:lang w:val="en-GB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7247B3EB" wp14:editId="43CE385B">
                <wp:simplePos x="0" y="0"/>
                <wp:positionH relativeFrom="column">
                  <wp:posOffset>2743200</wp:posOffset>
                </wp:positionH>
                <wp:positionV relativeFrom="paragraph">
                  <wp:posOffset>11430</wp:posOffset>
                </wp:positionV>
                <wp:extent cx="175260" cy="167640"/>
                <wp:effectExtent l="0" t="0" r="15240" b="22860"/>
                <wp:wrapNone/>
                <wp:docPr id="10" name="Rétthyrningur 1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75260" cy="16764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w14:anchorId="29FB270F" id="Rétthyrningur 10" o:spid="_x0000_s1026" style="position:absolute;margin-left:3in;margin-top:.9pt;width:13.8pt;height:13.2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" fillcolor="white [3212]" strokecolor="#07044f [1604]" strokeweight="1pt"/>
            </w:pict>
          </mc:Fallback>
        </mc:AlternateContent>
      </w:r>
      <w:r w:rsidRPr="00B33D46">
        <w:rPr>
          <w:rFonts w:cs="Times New Roman"/>
          <w:szCs w:val="22"/>
          <w:lang w:val="en-GB"/>
        </w:rPr>
        <w:t xml:space="preserve">Yes 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</w:r>
      <w:proofErr w:type="spellStart"/>
      <w:r w:rsidRPr="00B33D46">
        <w:rPr>
          <w:rFonts w:cs="Times New Roman"/>
          <w:szCs w:val="22"/>
          <w:lang w:val="en-GB"/>
        </w:rPr>
        <w:t>Yes</w:t>
      </w:r>
      <w:proofErr w:type="spellEnd"/>
      <w:r w:rsidRPr="00B33D46">
        <w:rPr>
          <w:rFonts w:cs="Times New Roman"/>
          <w:szCs w:val="22"/>
          <w:lang w:val="en-GB"/>
        </w:rPr>
        <w:t>, main 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>Yes, co-supervisor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tab/>
        <w:t xml:space="preserve">No </w:t>
      </w:r>
      <w:r w:rsidRPr="00B33D46">
        <w:rPr>
          <w:rFonts w:cs="Times New Roman"/>
          <w:szCs w:val="22"/>
          <w:lang w:val="en-GB"/>
        </w:rPr>
        <w:tab/>
      </w:r>
      <w:r w:rsidRPr="00B33D46">
        <w:rPr>
          <w:rFonts w:cs="Times New Roman"/>
          <w:szCs w:val="22"/>
          <w:lang w:val="en-GB"/>
        </w:rPr>
        <w:br/>
      </w:r>
    </w:p>
    <w:p w14:paraId="480A4E2A" w14:textId="77777777" w:rsidR="00B33D46" w:rsidRPr="008052CB" w:rsidRDefault="00B33D46" w:rsidP="00026C6C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78FDDA0F" w14:textId="77777777" w:rsidTr="005942DC">
        <w:tc>
          <w:tcPr>
            <w:tcW w:w="1519" w:type="dxa"/>
          </w:tcPr>
          <w:p w14:paraId="4D59769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7C2718D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02F1648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01AA2FF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F08BBE5" w14:textId="77777777" w:rsidTr="005942DC">
        <w:tc>
          <w:tcPr>
            <w:tcW w:w="1519" w:type="dxa"/>
          </w:tcPr>
          <w:p w14:paraId="3DA37A6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39BFCD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523E9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46FDBB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E51D5DB" w14:textId="77777777" w:rsidTr="005942DC">
        <w:tc>
          <w:tcPr>
            <w:tcW w:w="1519" w:type="dxa"/>
          </w:tcPr>
          <w:p w14:paraId="5D1CF80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3B63714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0FE1AC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5F56C1B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48606A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1519"/>
        <w:gridCol w:w="3473"/>
        <w:gridCol w:w="1524"/>
        <w:gridCol w:w="3940"/>
      </w:tblGrid>
      <w:tr w:rsidR="00B33D46" w:rsidRPr="00B33D46" w14:paraId="4B2237A3" w14:textId="77777777" w:rsidTr="005942DC">
        <w:tc>
          <w:tcPr>
            <w:tcW w:w="1519" w:type="dxa"/>
          </w:tcPr>
          <w:p w14:paraId="64B920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</w:p>
        </w:tc>
        <w:tc>
          <w:tcPr>
            <w:tcW w:w="3473" w:type="dxa"/>
          </w:tcPr>
          <w:p w14:paraId="2D27BD6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689909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Degree</w:t>
            </w:r>
          </w:p>
        </w:tc>
        <w:tc>
          <w:tcPr>
            <w:tcW w:w="3940" w:type="dxa"/>
          </w:tcPr>
          <w:p w14:paraId="5220B08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FC7D73E" w14:textId="77777777" w:rsidTr="005942DC">
        <w:tc>
          <w:tcPr>
            <w:tcW w:w="1519" w:type="dxa"/>
          </w:tcPr>
          <w:p w14:paraId="7ABD524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Title</w:t>
            </w:r>
          </w:p>
        </w:tc>
        <w:tc>
          <w:tcPr>
            <w:tcW w:w="3473" w:type="dxa"/>
          </w:tcPr>
          <w:p w14:paraId="4C0BA8B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653823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Workplace</w:t>
            </w:r>
          </w:p>
        </w:tc>
        <w:tc>
          <w:tcPr>
            <w:tcW w:w="3940" w:type="dxa"/>
          </w:tcPr>
          <w:p w14:paraId="7CB751B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2A742C8" w14:textId="77777777" w:rsidTr="005942DC">
        <w:tc>
          <w:tcPr>
            <w:tcW w:w="1519" w:type="dxa"/>
          </w:tcPr>
          <w:p w14:paraId="50992A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ID no.</w:t>
            </w:r>
          </w:p>
        </w:tc>
        <w:tc>
          <w:tcPr>
            <w:tcW w:w="3473" w:type="dxa"/>
          </w:tcPr>
          <w:p w14:paraId="1F0748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524" w:type="dxa"/>
          </w:tcPr>
          <w:p w14:paraId="7567CC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E-mail</w:t>
            </w:r>
          </w:p>
        </w:tc>
        <w:tc>
          <w:tcPr>
            <w:tcW w:w="3940" w:type="dxa"/>
          </w:tcPr>
          <w:p w14:paraId="2A0CA8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5B9C7E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15809DF" w14:textId="77777777" w:rsidR="00B33D46" w:rsidRPr="008052CB" w:rsidRDefault="00B33D46" w:rsidP="00B33D46">
      <w:pPr>
        <w:pStyle w:val="Fyrirsgn2"/>
      </w:pPr>
      <w:r w:rsidRPr="008052CB">
        <w:lastRenderedPageBreak/>
        <w:t>Rationale for selection of each doctoral committee member</w:t>
      </w:r>
    </w:p>
    <w:p w14:paraId="397F9970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State how the proposed committee will support the PhD studies and how its composition fulfils the condition that at least one committee member shall be external to the institute/research institute/department/school at which the project is conducted.</w:t>
      </w:r>
    </w:p>
    <w:p w14:paraId="6F2E26F7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  <w:r w:rsidRPr="008052CB">
        <w:rPr>
          <w:rFonts w:ascii="Times New Roman" w:hAnsi="Times New Roman" w:cs="Times New Roman"/>
          <w:lang w:val="en-GB"/>
        </w:rPr>
        <w:br/>
      </w:r>
    </w:p>
    <w:p w14:paraId="5899C44B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1E0C671C" w14:textId="77777777" w:rsidR="00B33D46" w:rsidRPr="008052CB" w:rsidRDefault="00B33D46" w:rsidP="005A0AD2">
      <w:pPr>
        <w:pStyle w:val="Fyrirsgn1"/>
      </w:pPr>
      <w:r w:rsidRPr="008052CB">
        <w:lastRenderedPageBreak/>
        <w:t>Research project</w:t>
      </w:r>
      <w:r w:rsidRPr="008052CB">
        <w:br/>
      </w:r>
    </w:p>
    <w:p w14:paraId="5CDC6C4B" w14:textId="77777777" w:rsidR="00B33D46" w:rsidRPr="008052CB" w:rsidRDefault="00B33D46" w:rsidP="00B33D46">
      <w:pPr>
        <w:pStyle w:val="Fyrirsgn2"/>
      </w:pPr>
      <w:r w:rsidRPr="008052CB">
        <w:t>Project working title in Icelandic</w:t>
      </w:r>
    </w:p>
    <w:p w14:paraId="0F33724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3B30EDD" w14:textId="77777777" w:rsidR="00B33D46" w:rsidRPr="008052CB" w:rsidRDefault="00B33D46" w:rsidP="00B33D46">
      <w:pPr>
        <w:pStyle w:val="Fyrirsgn2"/>
      </w:pPr>
      <w:r w:rsidRPr="008052CB">
        <w:t xml:space="preserve">Brief project description in Icelandic (100-150 </w:t>
      </w:r>
      <w:r>
        <w:t>words</w:t>
      </w:r>
      <w:r w:rsidRPr="008052CB">
        <w:t>)</w:t>
      </w:r>
    </w:p>
    <w:p w14:paraId="474E19AA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A3B5F6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2C6F72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604C17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F7E45CD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A4887F6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B94D4F0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7B9DCA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0537207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C4A2B38" w14:textId="77777777" w:rsidR="00B33D46" w:rsidRPr="008052CB" w:rsidRDefault="00B33D46" w:rsidP="00B33D46">
      <w:pPr>
        <w:pStyle w:val="Fyrirsgn2"/>
      </w:pPr>
      <w:r w:rsidRPr="008052CB">
        <w:t>Project working title in English</w:t>
      </w:r>
    </w:p>
    <w:p w14:paraId="0468D16C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436DA0D" w14:textId="77777777" w:rsidR="00B33D46" w:rsidRPr="008052CB" w:rsidRDefault="00B33D46" w:rsidP="00B33D46">
      <w:pPr>
        <w:pStyle w:val="Fyrirsgn2"/>
      </w:pPr>
      <w:r w:rsidRPr="008052CB">
        <w:t xml:space="preserve">Brief project description in English (100-150 </w:t>
      </w:r>
      <w:r>
        <w:t>words</w:t>
      </w:r>
      <w:r w:rsidRPr="008052CB">
        <w:t>)</w:t>
      </w:r>
    </w:p>
    <w:p w14:paraId="0757F8F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4F615A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7FAAB622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531A353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F77F9A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28B1A635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242029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lang w:val="en-GB"/>
        </w:rPr>
      </w:pPr>
      <w:r w:rsidRPr="008052CB">
        <w:rPr>
          <w:rFonts w:ascii="Times New Roman" w:hAnsi="Times New Roman" w:cs="Times New Roman"/>
          <w:b/>
          <w:bCs/>
          <w:lang w:val="en-GB"/>
        </w:rPr>
        <w:br w:type="page"/>
      </w:r>
    </w:p>
    <w:p w14:paraId="796B262F" w14:textId="77777777" w:rsidR="00B33D46" w:rsidRPr="008052CB" w:rsidRDefault="00B33D46" w:rsidP="005A0AD2">
      <w:pPr>
        <w:pStyle w:val="Fyrirsgn1"/>
      </w:pPr>
      <w:r w:rsidRPr="008052CB">
        <w:lastRenderedPageBreak/>
        <w:t>Research facilities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359"/>
        <w:gridCol w:w="2097"/>
      </w:tblGrid>
      <w:tr w:rsidR="00B33D46" w:rsidRPr="00B33D46" w14:paraId="7AE9F076" w14:textId="77777777" w:rsidTr="005942DC">
        <w:tc>
          <w:tcPr>
            <w:tcW w:w="8359" w:type="dxa"/>
          </w:tcPr>
          <w:p w14:paraId="1EA4E1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Institution/corporation and research facility where the research will be carried out</w:t>
            </w:r>
          </w:p>
        </w:tc>
        <w:tc>
          <w:tcPr>
            <w:tcW w:w="2097" w:type="dxa"/>
          </w:tcPr>
          <w:p w14:paraId="366C7C5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235FB6C3" w14:textId="77777777" w:rsidTr="005942DC">
        <w:tc>
          <w:tcPr>
            <w:tcW w:w="8359" w:type="dxa"/>
          </w:tcPr>
          <w:p w14:paraId="7BBAD22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491E1D8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AA1E455" w14:textId="77777777" w:rsidTr="005942DC">
        <w:tc>
          <w:tcPr>
            <w:tcW w:w="8359" w:type="dxa"/>
          </w:tcPr>
          <w:p w14:paraId="29F30DD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C66B10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DC446C0" w14:textId="77777777" w:rsidTr="005942DC">
        <w:tc>
          <w:tcPr>
            <w:tcW w:w="8359" w:type="dxa"/>
          </w:tcPr>
          <w:p w14:paraId="6FC170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6B0DDC2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3AED429" w14:textId="77777777" w:rsidTr="005942DC">
        <w:tc>
          <w:tcPr>
            <w:tcW w:w="8359" w:type="dxa"/>
          </w:tcPr>
          <w:p w14:paraId="3DDAE13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097" w:type="dxa"/>
          </w:tcPr>
          <w:p w14:paraId="10FF781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50DFF83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15101D88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the project will partly or wholly be carried out at a laboratory, which safety course will you take or have completed in order to obtain the necessary knowledge in laboratory safety issues?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6C5A0150" w14:textId="77777777" w:rsidTr="005942DC">
        <w:tc>
          <w:tcPr>
            <w:tcW w:w="8217" w:type="dxa"/>
          </w:tcPr>
          <w:p w14:paraId="2649B5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have completed</w:t>
            </w:r>
          </w:p>
        </w:tc>
        <w:tc>
          <w:tcPr>
            <w:tcW w:w="2239" w:type="dxa"/>
          </w:tcPr>
          <w:p w14:paraId="74B8B08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054F3F02" w14:textId="77777777" w:rsidTr="005942DC">
        <w:tc>
          <w:tcPr>
            <w:tcW w:w="8217" w:type="dxa"/>
          </w:tcPr>
          <w:p w14:paraId="53F1501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B99C60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2895D5" w14:textId="77777777" w:rsidTr="005942DC">
        <w:tc>
          <w:tcPr>
            <w:tcW w:w="8217" w:type="dxa"/>
          </w:tcPr>
          <w:p w14:paraId="4C30ED6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0C1001F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524077F" w14:textId="77777777" w:rsidTr="005942DC">
        <w:tc>
          <w:tcPr>
            <w:tcW w:w="8217" w:type="dxa"/>
          </w:tcPr>
          <w:p w14:paraId="7908E7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59A225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637ECD5" w14:textId="77777777" w:rsidTr="005942DC">
        <w:tc>
          <w:tcPr>
            <w:tcW w:w="8217" w:type="dxa"/>
          </w:tcPr>
          <w:p w14:paraId="32406D3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6CAA241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A859D18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217"/>
        <w:gridCol w:w="2239"/>
      </w:tblGrid>
      <w:tr w:rsidR="00B33D46" w:rsidRPr="00B33D46" w14:paraId="33C90D20" w14:textId="77777777" w:rsidTr="005942DC">
        <w:tc>
          <w:tcPr>
            <w:tcW w:w="8217" w:type="dxa"/>
          </w:tcPr>
          <w:p w14:paraId="32E862E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Safety courses I intend to take</w:t>
            </w:r>
          </w:p>
        </w:tc>
        <w:tc>
          <w:tcPr>
            <w:tcW w:w="2239" w:type="dxa"/>
          </w:tcPr>
          <w:p w14:paraId="1827392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Period</w:t>
            </w:r>
          </w:p>
        </w:tc>
      </w:tr>
      <w:tr w:rsidR="00B33D46" w:rsidRPr="00B33D46" w14:paraId="7819602B" w14:textId="77777777" w:rsidTr="005942DC">
        <w:tc>
          <w:tcPr>
            <w:tcW w:w="8217" w:type="dxa"/>
          </w:tcPr>
          <w:p w14:paraId="43094AA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5682EF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0D4CDE0" w14:textId="77777777" w:rsidTr="005942DC">
        <w:tc>
          <w:tcPr>
            <w:tcW w:w="8217" w:type="dxa"/>
          </w:tcPr>
          <w:p w14:paraId="008B56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C7E35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5914DCC" w14:textId="77777777" w:rsidTr="005942DC">
        <w:tc>
          <w:tcPr>
            <w:tcW w:w="8217" w:type="dxa"/>
          </w:tcPr>
          <w:p w14:paraId="4EEAD4A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21EBFE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B54362" w14:textId="77777777" w:rsidTr="005942DC">
        <w:tc>
          <w:tcPr>
            <w:tcW w:w="8217" w:type="dxa"/>
          </w:tcPr>
          <w:p w14:paraId="62627E7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2239" w:type="dxa"/>
          </w:tcPr>
          <w:p w14:paraId="779BC3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DE6E1A4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D6B1EA7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>If no courses are entered above, please explain the nature or type of laboratory, your lab experience, or other reasons why safety courses will not be necessary.</w:t>
      </w:r>
    </w:p>
    <w:p w14:paraId="5183D0D9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48EFE90D" w14:textId="77777777" w:rsidR="00B33D46" w:rsidRPr="008052CB" w:rsidRDefault="00B33D46" w:rsidP="00B33D46">
      <w:pPr>
        <w:rPr>
          <w:rFonts w:ascii="Times New Roman" w:hAnsi="Times New Roman" w:cs="Times New Roman"/>
          <w:b/>
          <w:bCs/>
          <w:sz w:val="36"/>
          <w:szCs w:val="36"/>
          <w:lang w:val="en-GB"/>
        </w:rPr>
      </w:pPr>
      <w:r w:rsidRPr="008052CB">
        <w:rPr>
          <w:rFonts w:ascii="Times New Roman" w:hAnsi="Times New Roman" w:cs="Times New Roman"/>
          <w:b/>
          <w:bCs/>
          <w:sz w:val="36"/>
          <w:szCs w:val="36"/>
          <w:lang w:val="en-GB"/>
        </w:rPr>
        <w:br w:type="page"/>
      </w:r>
    </w:p>
    <w:p w14:paraId="36CC77DB" w14:textId="77777777" w:rsidR="00B33D46" w:rsidRPr="008052CB" w:rsidRDefault="00B33D46" w:rsidP="005A0AD2">
      <w:pPr>
        <w:pStyle w:val="Fyrirsgn1"/>
      </w:pPr>
      <w:r w:rsidRPr="008052CB">
        <w:lastRenderedPageBreak/>
        <w:t>Courses</w:t>
      </w:r>
    </w:p>
    <w:p w14:paraId="5D1EE81F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05BBC5C2" w14:textId="77777777" w:rsidR="00B33D46" w:rsidRPr="00084A70" w:rsidRDefault="00B33D46" w:rsidP="00B33D46">
      <w:pPr>
        <w:rPr>
          <w:lang w:val="en-GB"/>
        </w:rPr>
      </w:pPr>
      <w:r w:rsidRPr="00084A70">
        <w:rPr>
          <w:lang w:val="en-GB"/>
        </w:rPr>
        <w:t>Courses intended during the PhD studies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294"/>
        <w:gridCol w:w="1033"/>
        <w:gridCol w:w="3587"/>
        <w:gridCol w:w="1542"/>
      </w:tblGrid>
      <w:tr w:rsidR="00B33D46" w:rsidRPr="00B33D46" w14:paraId="68E5ABC2" w14:textId="77777777" w:rsidTr="005942DC">
        <w:trPr>
          <w:trHeight w:val="567"/>
        </w:trPr>
        <w:tc>
          <w:tcPr>
            <w:tcW w:w="4486" w:type="dxa"/>
          </w:tcPr>
          <w:p w14:paraId="0F9E447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Name</w:t>
            </w:r>
            <w:r w:rsidRPr="00B33D46">
              <w:rPr>
                <w:szCs w:val="22"/>
                <w:lang w:val="en-GB"/>
              </w:rPr>
              <w:tab/>
            </w:r>
          </w:p>
        </w:tc>
        <w:tc>
          <w:tcPr>
            <w:tcW w:w="1043" w:type="dxa"/>
          </w:tcPr>
          <w:p w14:paraId="45B4A04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Credits</w:t>
            </w:r>
          </w:p>
        </w:tc>
        <w:tc>
          <w:tcPr>
            <w:tcW w:w="3680" w:type="dxa"/>
          </w:tcPr>
          <w:p w14:paraId="3D74CB7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Faculty/Institution</w:t>
            </w:r>
          </w:p>
        </w:tc>
        <w:tc>
          <w:tcPr>
            <w:tcW w:w="1247" w:type="dxa"/>
          </w:tcPr>
          <w:p w14:paraId="44AE2C4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00796065" w14:textId="77777777" w:rsidTr="005942DC">
        <w:trPr>
          <w:trHeight w:val="567"/>
        </w:trPr>
        <w:tc>
          <w:tcPr>
            <w:tcW w:w="4486" w:type="dxa"/>
          </w:tcPr>
          <w:p w14:paraId="4DFB17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4AE5FE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20A2C36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F2F9BD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4ABD6AA" w14:textId="77777777" w:rsidTr="005942DC">
        <w:trPr>
          <w:trHeight w:val="567"/>
        </w:trPr>
        <w:tc>
          <w:tcPr>
            <w:tcW w:w="4486" w:type="dxa"/>
          </w:tcPr>
          <w:p w14:paraId="4B73B0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0430B4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71385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2F60F0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422A84D" w14:textId="77777777" w:rsidTr="005942DC">
        <w:trPr>
          <w:trHeight w:val="567"/>
        </w:trPr>
        <w:tc>
          <w:tcPr>
            <w:tcW w:w="4486" w:type="dxa"/>
          </w:tcPr>
          <w:p w14:paraId="1F56FE0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675CAE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98C5D8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48ED56A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4504C4D" w14:textId="77777777" w:rsidTr="005942DC">
        <w:trPr>
          <w:trHeight w:val="567"/>
        </w:trPr>
        <w:tc>
          <w:tcPr>
            <w:tcW w:w="4486" w:type="dxa"/>
          </w:tcPr>
          <w:p w14:paraId="509F651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0DF527E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10789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6920A46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6A39686" w14:textId="77777777" w:rsidTr="005942DC">
        <w:trPr>
          <w:trHeight w:val="567"/>
        </w:trPr>
        <w:tc>
          <w:tcPr>
            <w:tcW w:w="4486" w:type="dxa"/>
          </w:tcPr>
          <w:p w14:paraId="378BFEF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10C201A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7DC66A6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3FEC486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54236EA" w14:textId="77777777" w:rsidTr="005942DC">
        <w:trPr>
          <w:trHeight w:val="567"/>
        </w:trPr>
        <w:tc>
          <w:tcPr>
            <w:tcW w:w="4486" w:type="dxa"/>
          </w:tcPr>
          <w:p w14:paraId="2CD288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23CA2BC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1DFD3B8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16E11D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6B0436F1" w14:textId="77777777" w:rsidTr="005942DC">
        <w:trPr>
          <w:trHeight w:val="567"/>
        </w:trPr>
        <w:tc>
          <w:tcPr>
            <w:tcW w:w="4486" w:type="dxa"/>
          </w:tcPr>
          <w:p w14:paraId="6841943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043" w:type="dxa"/>
          </w:tcPr>
          <w:p w14:paraId="36E0AAD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3680" w:type="dxa"/>
          </w:tcPr>
          <w:p w14:paraId="640713A2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247" w:type="dxa"/>
          </w:tcPr>
          <w:p w14:paraId="7E890E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1BBCBBC1" w14:textId="77777777" w:rsidR="00B33D46" w:rsidRPr="008052CB" w:rsidRDefault="00B33D46" w:rsidP="00B33D46">
      <w:pPr>
        <w:rPr>
          <w:rFonts w:ascii="Times New Roman" w:hAnsi="Times New Roman" w:cs="Times New Roman"/>
          <w:lang w:val="en-GB"/>
        </w:rPr>
      </w:pPr>
    </w:p>
    <w:p w14:paraId="327BACDC" w14:textId="77777777" w:rsidR="00B33D46" w:rsidRPr="008052CB" w:rsidRDefault="00B33D46" w:rsidP="00B33D46">
      <w:pPr>
        <w:rPr>
          <w:szCs w:val="16"/>
          <w:lang w:val="en-GB"/>
        </w:rPr>
      </w:pPr>
    </w:p>
    <w:p w14:paraId="4DA35447" w14:textId="77777777" w:rsidR="00B33D46" w:rsidRPr="008052CB" w:rsidRDefault="00B33D46" w:rsidP="005A0AD2">
      <w:pPr>
        <w:pStyle w:val="Fyrirsgn1"/>
      </w:pPr>
      <w:r w:rsidRPr="008052CB">
        <w:rPr>
          <w:szCs w:val="16"/>
        </w:rPr>
        <w:br w:type="page"/>
      </w:r>
      <w:r w:rsidRPr="008052CB">
        <w:lastRenderedPageBreak/>
        <w:t>Seminars and conferences</w:t>
      </w:r>
    </w:p>
    <w:p w14:paraId="0DE51844" w14:textId="77777777" w:rsidR="00B33D46" w:rsidRPr="008052CB" w:rsidRDefault="00B33D46" w:rsidP="00B33D46">
      <w:pPr>
        <w:rPr>
          <w:lang w:val="en-GB"/>
        </w:rPr>
      </w:pPr>
      <w:r w:rsidRPr="008052CB">
        <w:rPr>
          <w:lang w:val="en-GB"/>
        </w:rPr>
        <w:t xml:space="preserve">List the seminars and conferences you intend to attend during the course of the PhD </w:t>
      </w:r>
      <w:proofErr w:type="gramStart"/>
      <w:r w:rsidRPr="008052CB">
        <w:rPr>
          <w:lang w:val="en-GB"/>
        </w:rPr>
        <w:t>studies</w:t>
      </w:r>
      <w:proofErr w:type="gramEnd"/>
    </w:p>
    <w:p w14:paraId="28E08E78" w14:textId="77777777" w:rsidR="00B33D46" w:rsidRPr="008052CB" w:rsidRDefault="00B33D46" w:rsidP="00B33D46">
      <w:pPr>
        <w:rPr>
          <w:szCs w:val="16"/>
          <w:lang w:val="en-GB"/>
        </w:rPr>
      </w:pP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4481"/>
        <w:gridCol w:w="4433"/>
        <w:gridCol w:w="1542"/>
      </w:tblGrid>
      <w:tr w:rsidR="00B33D46" w:rsidRPr="00B33D46" w14:paraId="0E505DBB" w14:textId="77777777" w:rsidTr="005942DC">
        <w:tc>
          <w:tcPr>
            <w:tcW w:w="4673" w:type="dxa"/>
          </w:tcPr>
          <w:p w14:paraId="49C65A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Event</w:t>
            </w:r>
          </w:p>
        </w:tc>
        <w:tc>
          <w:tcPr>
            <w:tcW w:w="4604" w:type="dxa"/>
          </w:tcPr>
          <w:p w14:paraId="5979710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Organizer</w:t>
            </w:r>
          </w:p>
        </w:tc>
        <w:tc>
          <w:tcPr>
            <w:tcW w:w="1179" w:type="dxa"/>
          </w:tcPr>
          <w:p w14:paraId="22F0E3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Semester/Year</w:t>
            </w:r>
          </w:p>
        </w:tc>
      </w:tr>
      <w:tr w:rsidR="00B33D46" w:rsidRPr="00B33D46" w14:paraId="1AA9886E" w14:textId="77777777" w:rsidTr="005942DC">
        <w:tc>
          <w:tcPr>
            <w:tcW w:w="4673" w:type="dxa"/>
          </w:tcPr>
          <w:p w14:paraId="3C287FB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8B84C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515A924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4770AD07" w14:textId="77777777" w:rsidTr="005942DC">
        <w:tc>
          <w:tcPr>
            <w:tcW w:w="4673" w:type="dxa"/>
          </w:tcPr>
          <w:p w14:paraId="74E39C0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AE4CD7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16AB5F3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7F79A0CE" w14:textId="77777777" w:rsidTr="005942DC">
        <w:tc>
          <w:tcPr>
            <w:tcW w:w="4673" w:type="dxa"/>
          </w:tcPr>
          <w:p w14:paraId="48AABC8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90FA9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8DA72F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DF6BD21" w14:textId="77777777" w:rsidTr="005942DC">
        <w:tc>
          <w:tcPr>
            <w:tcW w:w="4673" w:type="dxa"/>
          </w:tcPr>
          <w:p w14:paraId="781B03A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3F692C5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40D7B2E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1927D343" w14:textId="77777777" w:rsidTr="005942DC">
        <w:tc>
          <w:tcPr>
            <w:tcW w:w="4673" w:type="dxa"/>
          </w:tcPr>
          <w:p w14:paraId="6DC26ED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5722C50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6BEDB439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D704B3D" w14:textId="77777777" w:rsidTr="005942DC">
        <w:tc>
          <w:tcPr>
            <w:tcW w:w="4673" w:type="dxa"/>
          </w:tcPr>
          <w:p w14:paraId="27E0823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6AEF44E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7833271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39E2E30E" w14:textId="77777777" w:rsidTr="005942DC">
        <w:tc>
          <w:tcPr>
            <w:tcW w:w="4673" w:type="dxa"/>
          </w:tcPr>
          <w:p w14:paraId="38035CEB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4604" w:type="dxa"/>
          </w:tcPr>
          <w:p w14:paraId="7410839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79" w:type="dxa"/>
          </w:tcPr>
          <w:p w14:paraId="3894A74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502D5EC3" w14:textId="77777777" w:rsidR="00B33D46" w:rsidRPr="008052CB" w:rsidRDefault="00B33D46" w:rsidP="00B33D46">
      <w:pPr>
        <w:rPr>
          <w:szCs w:val="16"/>
          <w:lang w:val="en-GB"/>
        </w:rPr>
      </w:pPr>
      <w:r w:rsidRPr="008052CB">
        <w:rPr>
          <w:szCs w:val="16"/>
          <w:lang w:val="en-GB"/>
        </w:rPr>
        <w:br w:type="page"/>
      </w:r>
    </w:p>
    <w:p w14:paraId="4A880F3F" w14:textId="77777777" w:rsidR="00B33D46" w:rsidRPr="008052CB" w:rsidRDefault="00B33D46" w:rsidP="005A0AD2">
      <w:pPr>
        <w:pStyle w:val="Fyrirsgn1"/>
      </w:pPr>
      <w:r w:rsidRPr="008052CB">
        <w:lastRenderedPageBreak/>
        <w:t xml:space="preserve">Budget </w:t>
      </w:r>
      <w:proofErr w:type="spellStart"/>
      <w:r w:rsidRPr="008052CB">
        <w:t>and</w:t>
      </w:r>
      <w:proofErr w:type="spellEnd"/>
      <w:r w:rsidRPr="008052CB">
        <w:t xml:space="preserve"> </w:t>
      </w:r>
      <w:proofErr w:type="spellStart"/>
      <w:r w:rsidRPr="008052CB">
        <w:t>funding</w:t>
      </w:r>
      <w:proofErr w:type="spellEnd"/>
    </w:p>
    <w:p w14:paraId="492B33BB" w14:textId="77777777" w:rsidR="00026C6C" w:rsidRDefault="00026C6C" w:rsidP="00B33D46">
      <w:pPr>
        <w:rPr>
          <w:rStyle w:val="Fyrirsgn2Staf"/>
          <w:rFonts w:eastAsiaTheme="minorHAnsi"/>
        </w:rPr>
      </w:pPr>
    </w:p>
    <w:p w14:paraId="6B88CA34" w14:textId="1E129001" w:rsidR="00B33D46" w:rsidRPr="008052CB" w:rsidRDefault="00B33D46" w:rsidP="00B33D46">
      <w:pPr>
        <w:rPr>
          <w:b/>
          <w:bCs/>
          <w:lang w:val="en-GB"/>
        </w:rPr>
      </w:pPr>
      <w:r w:rsidRPr="00026C6C">
        <w:rPr>
          <w:rStyle w:val="Fyrirsgn2Staf"/>
          <w:rFonts w:eastAsiaTheme="minorHAnsi"/>
          <w:b/>
          <w:bCs w:val="0"/>
        </w:rPr>
        <w:t>Budget</w:t>
      </w:r>
      <w:r w:rsidRPr="008052CB">
        <w:rPr>
          <w:b/>
          <w:bCs/>
          <w:lang w:val="en-GB"/>
        </w:rPr>
        <w:t xml:space="preserve"> </w:t>
      </w:r>
      <w:r w:rsidRPr="008052CB">
        <w:rPr>
          <w:lang w:val="en-GB"/>
        </w:rPr>
        <w:t>(include wage cost and other costs resulting from the research project)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8642"/>
        <w:gridCol w:w="1814"/>
      </w:tblGrid>
      <w:tr w:rsidR="00B33D46" w:rsidRPr="00B33D46" w14:paraId="2CBD3B40" w14:textId="77777777" w:rsidTr="005942DC">
        <w:tc>
          <w:tcPr>
            <w:tcW w:w="8642" w:type="dxa"/>
          </w:tcPr>
          <w:p w14:paraId="79C2205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1814" w:type="dxa"/>
          </w:tcPr>
          <w:p w14:paraId="2760197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</w:tr>
      <w:tr w:rsidR="00B33D46" w:rsidRPr="00B33D46" w14:paraId="63920DC6" w14:textId="77777777" w:rsidTr="005942DC">
        <w:tc>
          <w:tcPr>
            <w:tcW w:w="8642" w:type="dxa"/>
          </w:tcPr>
          <w:p w14:paraId="7296E45B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1C37CA8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084D843F" w14:textId="77777777" w:rsidTr="005942DC">
        <w:tc>
          <w:tcPr>
            <w:tcW w:w="8642" w:type="dxa"/>
          </w:tcPr>
          <w:p w14:paraId="75274F7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0020E06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A37E0EA" w14:textId="77777777" w:rsidTr="005942DC">
        <w:tc>
          <w:tcPr>
            <w:tcW w:w="8642" w:type="dxa"/>
          </w:tcPr>
          <w:p w14:paraId="20D71A8A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721E41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7CDF82E" w14:textId="77777777" w:rsidTr="005942DC">
        <w:tc>
          <w:tcPr>
            <w:tcW w:w="8642" w:type="dxa"/>
          </w:tcPr>
          <w:p w14:paraId="7CBC6D29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63B4BD4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1E164F0D" w14:textId="77777777" w:rsidTr="005942DC">
        <w:tc>
          <w:tcPr>
            <w:tcW w:w="8642" w:type="dxa"/>
          </w:tcPr>
          <w:p w14:paraId="23B6B6B5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338C07DC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22410E4E" w14:textId="77777777" w:rsidTr="005942DC">
        <w:tc>
          <w:tcPr>
            <w:tcW w:w="8642" w:type="dxa"/>
          </w:tcPr>
          <w:p w14:paraId="58E36E2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806A6F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60DA2B05" w14:textId="77777777" w:rsidTr="005942DC">
        <w:tc>
          <w:tcPr>
            <w:tcW w:w="8642" w:type="dxa"/>
          </w:tcPr>
          <w:p w14:paraId="34CE8A5F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729F35A7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  <w:tr w:rsidR="00B33D46" w:rsidRPr="00B33D46" w14:paraId="5A2C10AC" w14:textId="77777777" w:rsidTr="005942DC">
        <w:tc>
          <w:tcPr>
            <w:tcW w:w="8642" w:type="dxa"/>
          </w:tcPr>
          <w:p w14:paraId="2CB159A0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  <w:tc>
          <w:tcPr>
            <w:tcW w:w="1814" w:type="dxa"/>
          </w:tcPr>
          <w:p w14:paraId="2AC81DCD" w14:textId="77777777" w:rsidR="00B33D46" w:rsidRPr="00B33D46" w:rsidRDefault="00B33D46" w:rsidP="00B33D46">
            <w:pPr>
              <w:rPr>
                <w:b/>
                <w:bCs/>
                <w:szCs w:val="22"/>
                <w:lang w:val="en-GB"/>
              </w:rPr>
            </w:pPr>
          </w:p>
        </w:tc>
      </w:tr>
    </w:tbl>
    <w:p w14:paraId="523D8B37" w14:textId="77777777" w:rsidR="00026C6C" w:rsidRDefault="00026C6C" w:rsidP="00B33D46">
      <w:pPr>
        <w:rPr>
          <w:b/>
          <w:bCs/>
          <w:lang w:val="en-GB"/>
        </w:rPr>
      </w:pPr>
    </w:p>
    <w:p w14:paraId="78415236" w14:textId="5EAFCDBB" w:rsidR="00B33D46" w:rsidRPr="008052CB" w:rsidRDefault="00026C6C" w:rsidP="00B33D46">
      <w:pPr>
        <w:rPr>
          <w:b/>
          <w:bCs/>
          <w:lang w:val="en-GB"/>
        </w:rPr>
      </w:pPr>
      <w:r>
        <w:rPr>
          <w:b/>
          <w:bCs/>
          <w:lang w:val="en-GB"/>
        </w:rPr>
        <w:t>FUNDING</w:t>
      </w:r>
      <w:r w:rsidR="00B33D46" w:rsidRPr="008052CB">
        <w:rPr>
          <w:b/>
          <w:bCs/>
          <w:lang w:val="en-GB"/>
        </w:rPr>
        <w:t xml:space="preserve"> </w:t>
      </w:r>
      <w:r w:rsidR="00B33D46" w:rsidRPr="008052CB">
        <w:rPr>
          <w:lang w:val="en-GB"/>
        </w:rPr>
        <w:t>(include grants already obtained, and also ones that have been or will be applied for)</w:t>
      </w:r>
    </w:p>
    <w:p w14:paraId="7CFBC75E" w14:textId="34627277" w:rsidR="00B33D46" w:rsidRPr="00B33D46" w:rsidRDefault="00B33D46" w:rsidP="005A0AD2">
      <w:pPr>
        <w:pStyle w:val="Fyrirsgn2"/>
      </w:pPr>
      <w:r w:rsidRPr="00B33D46">
        <w:t>Grant 1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57EFD0C7" w14:textId="77777777" w:rsidTr="005942DC">
        <w:tc>
          <w:tcPr>
            <w:tcW w:w="2614" w:type="dxa"/>
          </w:tcPr>
          <w:p w14:paraId="621C54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3ECA12A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55BE39B" w14:textId="77777777" w:rsidTr="005942DC">
        <w:tc>
          <w:tcPr>
            <w:tcW w:w="2614" w:type="dxa"/>
          </w:tcPr>
          <w:p w14:paraId="26293A5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16AFB92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6E5DF0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24D47366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4663869B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49857014" w14:textId="070E3067" w:rsidR="00026C6C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>Intended application – application in progress – application submitted – application approved – grant received</w:t>
      </w:r>
    </w:p>
    <w:p w14:paraId="2E68640B" w14:textId="47CAC8C8" w:rsidR="00B33D46" w:rsidRPr="00B33D46" w:rsidRDefault="00B33D46" w:rsidP="00026C6C">
      <w:pPr>
        <w:spacing w:after="0"/>
        <w:rPr>
          <w:lang w:val="en-GB"/>
        </w:rPr>
      </w:pPr>
      <w:r w:rsidRPr="005A0AD2">
        <w:rPr>
          <w:rStyle w:val="Fyrirsgn2Staf"/>
          <w:rFonts w:eastAsiaTheme="minorHAnsi"/>
        </w:rPr>
        <w:t>Grant 2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7D00E2C8" w14:textId="77777777" w:rsidTr="005942DC">
        <w:tc>
          <w:tcPr>
            <w:tcW w:w="2614" w:type="dxa"/>
          </w:tcPr>
          <w:p w14:paraId="75D2BAA8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304FB5D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576CC804" w14:textId="77777777" w:rsidTr="005942DC">
        <w:tc>
          <w:tcPr>
            <w:tcW w:w="2614" w:type="dxa"/>
          </w:tcPr>
          <w:p w14:paraId="26090A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43E0825C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6F5C9B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E47E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32BDA0E5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2DB94BE6" w14:textId="0A351D9C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>Intended application – application in progress – application submitted – application approved – grant received</w:t>
      </w:r>
    </w:p>
    <w:p w14:paraId="0943427B" w14:textId="1A96FECA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3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2418DCA3" w14:textId="77777777" w:rsidTr="005942DC">
        <w:tc>
          <w:tcPr>
            <w:tcW w:w="2614" w:type="dxa"/>
          </w:tcPr>
          <w:p w14:paraId="745A2C44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426126C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2C15A125" w14:textId="77777777" w:rsidTr="005942DC">
        <w:tc>
          <w:tcPr>
            <w:tcW w:w="2614" w:type="dxa"/>
          </w:tcPr>
          <w:p w14:paraId="68D50BD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50351565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1F82A40D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71DC50D3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69E0A77A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5119D92D" w14:textId="30D4AC3F" w:rsidR="00026C6C" w:rsidRPr="00026C6C" w:rsidRDefault="00B33D46" w:rsidP="00026C6C">
      <w:pPr>
        <w:rPr>
          <w:lang w:val="en-GB"/>
        </w:rPr>
      </w:pPr>
      <w:r w:rsidRPr="008052CB">
        <w:rPr>
          <w:szCs w:val="22"/>
          <w:lang w:val="en-GB"/>
        </w:rPr>
        <w:t>Intended application – application in progress – application submitted – application approved – grant received</w:t>
      </w:r>
    </w:p>
    <w:p w14:paraId="6B4837F6" w14:textId="25AF4C96" w:rsidR="00B33D46" w:rsidRPr="00026C6C" w:rsidRDefault="00B33D46" w:rsidP="00026C6C">
      <w:pPr>
        <w:spacing w:after="0"/>
        <w:rPr>
          <w:szCs w:val="22"/>
          <w:lang w:val="en-GB"/>
        </w:rPr>
      </w:pPr>
      <w:r w:rsidRPr="00B33D46">
        <w:t>Grant 4</w:t>
      </w:r>
    </w:p>
    <w:tbl>
      <w:tblPr>
        <w:tblStyle w:val="Hnitanettflu"/>
        <w:tblW w:w="0" w:type="auto"/>
        <w:tblLook w:val="04A0" w:firstRow="1" w:lastRow="0" w:firstColumn="1" w:lastColumn="0" w:noHBand="0" w:noVBand="1"/>
      </w:tblPr>
      <w:tblGrid>
        <w:gridCol w:w="2614"/>
        <w:gridCol w:w="4044"/>
        <w:gridCol w:w="1184"/>
        <w:gridCol w:w="2614"/>
      </w:tblGrid>
      <w:tr w:rsidR="00B33D46" w:rsidRPr="00B33D46" w14:paraId="00FB5D51" w14:textId="77777777" w:rsidTr="005942DC">
        <w:tc>
          <w:tcPr>
            <w:tcW w:w="2614" w:type="dxa"/>
          </w:tcPr>
          <w:p w14:paraId="4C97D5DF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Fund (grantor)</w:t>
            </w:r>
          </w:p>
        </w:tc>
        <w:tc>
          <w:tcPr>
            <w:tcW w:w="7842" w:type="dxa"/>
            <w:gridSpan w:val="3"/>
          </w:tcPr>
          <w:p w14:paraId="77F4AF70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  <w:tr w:rsidR="00B33D46" w:rsidRPr="00B33D46" w14:paraId="0B716651" w14:textId="77777777" w:rsidTr="005942DC">
        <w:tc>
          <w:tcPr>
            <w:tcW w:w="2614" w:type="dxa"/>
          </w:tcPr>
          <w:p w14:paraId="4637A931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Cost factor</w:t>
            </w:r>
          </w:p>
        </w:tc>
        <w:tc>
          <w:tcPr>
            <w:tcW w:w="4044" w:type="dxa"/>
          </w:tcPr>
          <w:p w14:paraId="6062A28E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  <w:tc>
          <w:tcPr>
            <w:tcW w:w="1184" w:type="dxa"/>
          </w:tcPr>
          <w:p w14:paraId="4302FA2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  <w:r w:rsidRPr="00B33D46">
              <w:rPr>
                <w:szCs w:val="22"/>
                <w:lang w:val="en-GB"/>
              </w:rPr>
              <w:t>Amount</w:t>
            </w:r>
          </w:p>
        </w:tc>
        <w:tc>
          <w:tcPr>
            <w:tcW w:w="2614" w:type="dxa"/>
          </w:tcPr>
          <w:p w14:paraId="64437877" w14:textId="77777777" w:rsidR="00B33D46" w:rsidRPr="00B33D46" w:rsidRDefault="00B33D46" w:rsidP="00B33D46">
            <w:pPr>
              <w:rPr>
                <w:szCs w:val="22"/>
                <w:lang w:val="en-GB"/>
              </w:rPr>
            </w:pPr>
          </w:p>
        </w:tc>
      </w:tr>
    </w:tbl>
    <w:p w14:paraId="26D1C8AE" w14:textId="77777777" w:rsidR="00026C6C" w:rsidRDefault="00B33D46" w:rsidP="00026C6C">
      <w:pPr>
        <w:spacing w:before="120" w:after="0"/>
        <w:rPr>
          <w:lang w:val="en-GB"/>
        </w:rPr>
      </w:pPr>
      <w:r w:rsidRPr="008052CB">
        <w:rPr>
          <w:u w:val="single"/>
          <w:lang w:val="en-GB"/>
        </w:rPr>
        <w:t>Grant situation</w:t>
      </w:r>
      <w:r w:rsidRPr="008052CB">
        <w:rPr>
          <w:lang w:val="en-GB"/>
        </w:rPr>
        <w:t xml:space="preserve"> (set the correct option in </w:t>
      </w:r>
      <w:r w:rsidRPr="008052CB">
        <w:rPr>
          <w:b/>
          <w:bCs/>
          <w:lang w:val="en-GB"/>
        </w:rPr>
        <w:t>bold</w:t>
      </w:r>
      <w:r w:rsidRPr="008052CB">
        <w:rPr>
          <w:lang w:val="en-GB"/>
        </w:rPr>
        <w:t>):</w:t>
      </w:r>
    </w:p>
    <w:p w14:paraId="745E2069" w14:textId="301B6A82" w:rsidR="005A0AD2" w:rsidRPr="00026C6C" w:rsidRDefault="00B33D46" w:rsidP="00B33D46">
      <w:pPr>
        <w:rPr>
          <w:lang w:val="en-GB"/>
        </w:rPr>
      </w:pPr>
      <w:r w:rsidRPr="008052CB">
        <w:rPr>
          <w:szCs w:val="22"/>
          <w:lang w:val="en-GB"/>
        </w:rPr>
        <w:t>Intended application – application in progress – application submitted – application approved – grant received</w:t>
      </w:r>
    </w:p>
    <w:p w14:paraId="3B08B39D" w14:textId="77777777" w:rsidR="005A0AD2" w:rsidRDefault="005A0AD2">
      <w:pPr>
        <w:rPr>
          <w:szCs w:val="22"/>
          <w:lang w:val="en-GB"/>
        </w:rPr>
      </w:pPr>
      <w:r>
        <w:rPr>
          <w:szCs w:val="22"/>
          <w:lang w:val="en-GB"/>
        </w:rPr>
        <w:br w:type="page"/>
      </w:r>
    </w:p>
    <w:p w14:paraId="72A66356" w14:textId="77777777" w:rsidR="00B33D46" w:rsidRPr="005A0AD2" w:rsidRDefault="00B33D46" w:rsidP="005A0AD2">
      <w:pPr>
        <w:pStyle w:val="Fyrirsgn1"/>
        <w:rPr>
          <w:rStyle w:val="Sterkt"/>
          <w:bCs w:val="0"/>
        </w:rPr>
      </w:pPr>
      <w:r w:rsidRPr="005A0AD2">
        <w:rPr>
          <w:rStyle w:val="Sterkt"/>
          <w:bCs w:val="0"/>
        </w:rPr>
        <w:lastRenderedPageBreak/>
        <w:t xml:space="preserve">Research </w:t>
      </w:r>
      <w:proofErr w:type="spellStart"/>
      <w:r w:rsidRPr="005A0AD2">
        <w:rPr>
          <w:rStyle w:val="Sterkt"/>
          <w:bCs w:val="0"/>
        </w:rPr>
        <w:t>proposal</w:t>
      </w:r>
      <w:proofErr w:type="spellEnd"/>
    </w:p>
    <w:p w14:paraId="743DD486" w14:textId="77777777" w:rsidR="00B33D46" w:rsidRPr="005A0AD2" w:rsidRDefault="00B33D46" w:rsidP="005A0AD2">
      <w:pPr>
        <w:rPr>
          <w:lang w:val="en-GB"/>
        </w:rPr>
      </w:pPr>
      <w:r w:rsidRPr="005A0AD2">
        <w:rPr>
          <w:rStyle w:val="Sterkt"/>
          <w:rFonts w:asciiTheme="minorHAnsi" w:hAnsiTheme="minorHAnsi" w:cs="Times New Roman"/>
          <w:bCs w:val="0"/>
          <w:lang w:val="en-GB"/>
        </w:rPr>
        <w:t>Description of the research project.</w:t>
      </w:r>
    </w:p>
    <w:p w14:paraId="030F034F" w14:textId="77777777" w:rsidR="00B33D46" w:rsidRPr="001D254A" w:rsidRDefault="00B33D46" w:rsidP="00B33D46">
      <w:pPr>
        <w:pStyle w:val="Venjulegtvefur"/>
        <w:spacing w:before="0" w:beforeAutospacing="0" w:after="0" w:afterAutospacing="0" w:line="360" w:lineRule="auto"/>
        <w:rPr>
          <w:rFonts w:asciiTheme="minorHAnsi" w:hAnsiTheme="minorHAnsi" w:cs="Times New Roman"/>
          <w:color w:val="10099F" w:themeColor="text1"/>
          <w:szCs w:val="22"/>
        </w:rPr>
      </w:pPr>
      <w:r w:rsidRPr="001D254A">
        <w:rPr>
          <w:rFonts w:asciiTheme="minorHAnsi" w:hAnsiTheme="minorHAnsi" w:cs="Times New Roman"/>
          <w:color w:val="10099F" w:themeColor="text1"/>
          <w:szCs w:val="22"/>
        </w:rPr>
        <w:t>Font size 11 pt. Spacing 1,5. Maximum number of pages (excluding list of references) is ten pages.</w:t>
      </w:r>
    </w:p>
    <w:p w14:paraId="71FE8D1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The description shall include the following chapters:</w:t>
      </w:r>
    </w:p>
    <w:p w14:paraId="4D77AFA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Overview of published literature in the field and the intended project‘s scientific merit (2-4 pages).</w:t>
      </w:r>
    </w:p>
    <w:p w14:paraId="039B8E97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Aim of the research project</w:t>
      </w:r>
    </w:p>
    <w:p w14:paraId="01B9EB4F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Description of the research project‘s execution, including methods, timetable with milestones, collaborators and PhD student‘s role within the collaboration (1-3 pages)</w:t>
      </w:r>
    </w:p>
    <w:p w14:paraId="5484EEDE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Scientific articles to be published in peer-reviewed international academic journals (½-1 pages) if the PhD thesis is intended to be based on material for publication. State if this is not the intention, i.e. if it is intended to submit a comprehensive PhD thesis (</w:t>
      </w:r>
      <w:r w:rsidRPr="001D254A">
        <w:rPr>
          <w:i/>
          <w:iCs/>
        </w:rPr>
        <w:t>monograph</w:t>
      </w:r>
      <w:r w:rsidRPr="008052CB">
        <w:t>).</w:t>
      </w:r>
    </w:p>
    <w:p w14:paraId="0ACCAB32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Ethical considerations</w:t>
      </w:r>
    </w:p>
    <w:p w14:paraId="68D060E6" w14:textId="77777777" w:rsidR="00B33D46" w:rsidRPr="008052CB" w:rsidRDefault="00B33D46" w:rsidP="001D254A">
      <w:pPr>
        <w:pStyle w:val="Mlsgreinlista"/>
        <w:numPr>
          <w:ilvl w:val="0"/>
          <w:numId w:val="7"/>
        </w:numPr>
      </w:pPr>
      <w:r w:rsidRPr="008052CB">
        <w:t>List of references</w:t>
      </w:r>
    </w:p>
    <w:p w14:paraId="26D85B96" w14:textId="77777777" w:rsidR="009C7795" w:rsidRPr="00B33D46" w:rsidRDefault="009C7795" w:rsidP="00B33D46"/>
    <w:sectPr w:rsidR="009C7795" w:rsidRPr="00B33D46" w:rsidSect="006F1E34">
      <w:headerReference w:type="default" r:id="rId8"/>
      <w:pgSz w:w="11906" w:h="16838"/>
      <w:pgMar w:top="2127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2D5DBF9F" w14:textId="77777777" w:rsidR="00B33D46" w:rsidRDefault="00B33D46" w:rsidP="006F1E34">
      <w:r>
        <w:separator/>
      </w:r>
    </w:p>
  </w:endnote>
  <w:endnote w:type="continuationSeparator" w:id="0">
    <w:p w14:paraId="3A6D278A" w14:textId="77777777" w:rsidR="00B33D46" w:rsidRDefault="00B33D46" w:rsidP="006F1E3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Jost">
    <w:altName w:val="Calibri"/>
    <w:charset w:val="00"/>
    <w:family w:val="auto"/>
    <w:pitch w:val="variable"/>
    <w:sig w:usb0="A00002EF" w:usb1="0000205B" w:usb2="00000010" w:usb3="00000000" w:csb0="00000097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Jost SemiBold">
    <w:altName w:val="Calibri"/>
    <w:charset w:val="00"/>
    <w:family w:val="auto"/>
    <w:pitch w:val="variable"/>
    <w:sig w:usb0="A00002EF" w:usb1="0000205B" w:usb2="00000010" w:usb3="00000000" w:csb0="00000097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BD0934" w14:textId="77777777" w:rsidR="00B33D46" w:rsidRDefault="00B33D46" w:rsidP="006F1E34">
      <w:r>
        <w:separator/>
      </w:r>
    </w:p>
  </w:footnote>
  <w:footnote w:type="continuationSeparator" w:id="0">
    <w:p w14:paraId="60CEDD20" w14:textId="77777777" w:rsidR="00B33D46" w:rsidRDefault="00B33D46" w:rsidP="006F1E3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BC3FBCD" w14:textId="77777777" w:rsidR="006F1E34" w:rsidRDefault="006F1E34" w:rsidP="006F1E34">
    <w:pPr>
      <w:pStyle w:val="Suhaus"/>
    </w:pPr>
    <w:r>
      <w:rPr>
        <w:noProof/>
      </w:rPr>
      <w:drawing>
        <wp:anchor distT="0" distB="0" distL="114300" distR="114300" simplePos="0" relativeHeight="251659264" behindDoc="1" locked="0" layoutInCell="1" allowOverlap="1" wp14:anchorId="1270BA6F" wp14:editId="09ACDEF6">
          <wp:simplePos x="0" y="0"/>
          <wp:positionH relativeFrom="page">
            <wp:align>left</wp:align>
          </wp:positionH>
          <wp:positionV relativeFrom="paragraph">
            <wp:posOffset>-487680</wp:posOffset>
          </wp:positionV>
          <wp:extent cx="7559996" cy="1435764"/>
          <wp:effectExtent l="0" t="0" r="0" b="0"/>
          <wp:wrapNone/>
          <wp:docPr id="299964684" name="Mynd 29996468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Picture 1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59996" cy="143576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A756316"/>
    <w:multiLevelType w:val="multilevel"/>
    <w:tmpl w:val="3E385CB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A305981"/>
    <w:multiLevelType w:val="hybridMultilevel"/>
    <w:tmpl w:val="1CBCA3C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C7158E2"/>
    <w:multiLevelType w:val="hybridMultilevel"/>
    <w:tmpl w:val="A566A804"/>
    <w:lvl w:ilvl="0" w:tplc="61A8FA4A">
      <w:numFmt w:val="bullet"/>
      <w:lvlText w:val="-"/>
      <w:lvlJc w:val="left"/>
      <w:pPr>
        <w:ind w:left="720" w:hanging="360"/>
      </w:pPr>
      <w:rPr>
        <w:rFonts w:ascii="Garamond" w:eastAsiaTheme="minorHAnsi" w:hAnsi="Garamond" w:cstheme="minorBidi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2A37196"/>
    <w:multiLevelType w:val="hybridMultilevel"/>
    <w:tmpl w:val="C218C16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61123E2"/>
    <w:multiLevelType w:val="hybridMultilevel"/>
    <w:tmpl w:val="8C4A9508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5B301C54"/>
    <w:multiLevelType w:val="hybridMultilevel"/>
    <w:tmpl w:val="15D85DE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5FCB3F7F"/>
    <w:multiLevelType w:val="hybridMultilevel"/>
    <w:tmpl w:val="5F7A3048"/>
    <w:lvl w:ilvl="0" w:tplc="CC78B2DC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61A82BA5"/>
    <w:multiLevelType w:val="hybridMultilevel"/>
    <w:tmpl w:val="4C80199A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7B8567CF"/>
    <w:multiLevelType w:val="hybridMultilevel"/>
    <w:tmpl w:val="ACE6846C"/>
    <w:lvl w:ilvl="0" w:tplc="040F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F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F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F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F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F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F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F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F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341902926">
    <w:abstractNumId w:val="0"/>
  </w:num>
  <w:num w:numId="2" w16cid:durableId="567347107">
    <w:abstractNumId w:val="2"/>
  </w:num>
  <w:num w:numId="3" w16cid:durableId="2108692505">
    <w:abstractNumId w:val="8"/>
  </w:num>
  <w:num w:numId="4" w16cid:durableId="47070491">
    <w:abstractNumId w:val="4"/>
  </w:num>
  <w:num w:numId="5" w16cid:durableId="35281411">
    <w:abstractNumId w:val="1"/>
  </w:num>
  <w:num w:numId="6" w16cid:durableId="547954712">
    <w:abstractNumId w:val="6"/>
  </w:num>
  <w:num w:numId="7" w16cid:durableId="173228625">
    <w:abstractNumId w:val="7"/>
  </w:num>
  <w:num w:numId="8" w16cid:durableId="522092187">
    <w:abstractNumId w:val="5"/>
  </w:num>
  <w:num w:numId="9" w16cid:durableId="2033409441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33D46"/>
    <w:rsid w:val="000102DE"/>
    <w:rsid w:val="00011A3E"/>
    <w:rsid w:val="00016A99"/>
    <w:rsid w:val="00020623"/>
    <w:rsid w:val="00026C6C"/>
    <w:rsid w:val="0003626C"/>
    <w:rsid w:val="000655EA"/>
    <w:rsid w:val="000673AA"/>
    <w:rsid w:val="00070D59"/>
    <w:rsid w:val="00072983"/>
    <w:rsid w:val="00075E03"/>
    <w:rsid w:val="00084A70"/>
    <w:rsid w:val="00084C7F"/>
    <w:rsid w:val="000B4557"/>
    <w:rsid w:val="000D12AF"/>
    <w:rsid w:val="00114D48"/>
    <w:rsid w:val="00117FA2"/>
    <w:rsid w:val="001423C5"/>
    <w:rsid w:val="00144112"/>
    <w:rsid w:val="00144BE9"/>
    <w:rsid w:val="00165F81"/>
    <w:rsid w:val="00171A00"/>
    <w:rsid w:val="00186311"/>
    <w:rsid w:val="0019106D"/>
    <w:rsid w:val="001950EA"/>
    <w:rsid w:val="001C66FE"/>
    <w:rsid w:val="001D1587"/>
    <w:rsid w:val="001D254A"/>
    <w:rsid w:val="001F5561"/>
    <w:rsid w:val="002203FF"/>
    <w:rsid w:val="0023260C"/>
    <w:rsid w:val="00263DEB"/>
    <w:rsid w:val="002C59E8"/>
    <w:rsid w:val="002F0322"/>
    <w:rsid w:val="002F0AAF"/>
    <w:rsid w:val="002F6AAE"/>
    <w:rsid w:val="00305A5F"/>
    <w:rsid w:val="00306364"/>
    <w:rsid w:val="00330810"/>
    <w:rsid w:val="00333EC6"/>
    <w:rsid w:val="00337A84"/>
    <w:rsid w:val="00337DC2"/>
    <w:rsid w:val="0034273F"/>
    <w:rsid w:val="0034662F"/>
    <w:rsid w:val="00347C9D"/>
    <w:rsid w:val="00364283"/>
    <w:rsid w:val="003A7E8B"/>
    <w:rsid w:val="003C5040"/>
    <w:rsid w:val="003F2351"/>
    <w:rsid w:val="00411635"/>
    <w:rsid w:val="004142D5"/>
    <w:rsid w:val="004454ED"/>
    <w:rsid w:val="00447789"/>
    <w:rsid w:val="004621C5"/>
    <w:rsid w:val="00475A75"/>
    <w:rsid w:val="00496ABD"/>
    <w:rsid w:val="004B6C45"/>
    <w:rsid w:val="004C3B3C"/>
    <w:rsid w:val="004D0BAC"/>
    <w:rsid w:val="004D144B"/>
    <w:rsid w:val="004D58E9"/>
    <w:rsid w:val="004F73BF"/>
    <w:rsid w:val="00507511"/>
    <w:rsid w:val="00513962"/>
    <w:rsid w:val="0052394B"/>
    <w:rsid w:val="005354C9"/>
    <w:rsid w:val="00537AA1"/>
    <w:rsid w:val="005403DF"/>
    <w:rsid w:val="00554039"/>
    <w:rsid w:val="005638D8"/>
    <w:rsid w:val="0057014A"/>
    <w:rsid w:val="00575930"/>
    <w:rsid w:val="00594BF0"/>
    <w:rsid w:val="005978F0"/>
    <w:rsid w:val="00597C1B"/>
    <w:rsid w:val="005A0AD2"/>
    <w:rsid w:val="005A2446"/>
    <w:rsid w:val="005B0C99"/>
    <w:rsid w:val="005B14F1"/>
    <w:rsid w:val="005F5638"/>
    <w:rsid w:val="00613389"/>
    <w:rsid w:val="00642DE6"/>
    <w:rsid w:val="00650FF2"/>
    <w:rsid w:val="00675F52"/>
    <w:rsid w:val="006815E0"/>
    <w:rsid w:val="0068329A"/>
    <w:rsid w:val="006866A8"/>
    <w:rsid w:val="00686AB1"/>
    <w:rsid w:val="006A1903"/>
    <w:rsid w:val="006A297F"/>
    <w:rsid w:val="006C788B"/>
    <w:rsid w:val="006F0052"/>
    <w:rsid w:val="006F1E34"/>
    <w:rsid w:val="006F214A"/>
    <w:rsid w:val="0070092D"/>
    <w:rsid w:val="00705E13"/>
    <w:rsid w:val="007267B7"/>
    <w:rsid w:val="00727FB6"/>
    <w:rsid w:val="00773EA9"/>
    <w:rsid w:val="00783C39"/>
    <w:rsid w:val="007A765D"/>
    <w:rsid w:val="007B2BBB"/>
    <w:rsid w:val="007F4ED9"/>
    <w:rsid w:val="008026CA"/>
    <w:rsid w:val="008052CB"/>
    <w:rsid w:val="00807C8C"/>
    <w:rsid w:val="00813A1B"/>
    <w:rsid w:val="00830A3C"/>
    <w:rsid w:val="00835462"/>
    <w:rsid w:val="00840AAD"/>
    <w:rsid w:val="008444A4"/>
    <w:rsid w:val="00847D5E"/>
    <w:rsid w:val="00880858"/>
    <w:rsid w:val="008850C7"/>
    <w:rsid w:val="008861B3"/>
    <w:rsid w:val="00887942"/>
    <w:rsid w:val="00897240"/>
    <w:rsid w:val="008C18D2"/>
    <w:rsid w:val="008E1041"/>
    <w:rsid w:val="008E1F5D"/>
    <w:rsid w:val="008E2009"/>
    <w:rsid w:val="008E24EC"/>
    <w:rsid w:val="008F60E5"/>
    <w:rsid w:val="00903A59"/>
    <w:rsid w:val="009244E9"/>
    <w:rsid w:val="00946705"/>
    <w:rsid w:val="00954473"/>
    <w:rsid w:val="00955846"/>
    <w:rsid w:val="00966AE6"/>
    <w:rsid w:val="00973BD2"/>
    <w:rsid w:val="009906B7"/>
    <w:rsid w:val="009B792D"/>
    <w:rsid w:val="009C3BC0"/>
    <w:rsid w:val="009C7795"/>
    <w:rsid w:val="009E4B89"/>
    <w:rsid w:val="009F5602"/>
    <w:rsid w:val="00A028E3"/>
    <w:rsid w:val="00A03EDF"/>
    <w:rsid w:val="00A11640"/>
    <w:rsid w:val="00A4209F"/>
    <w:rsid w:val="00A450D5"/>
    <w:rsid w:val="00A519C5"/>
    <w:rsid w:val="00A54B55"/>
    <w:rsid w:val="00A55D63"/>
    <w:rsid w:val="00A7033B"/>
    <w:rsid w:val="00A731D2"/>
    <w:rsid w:val="00A73CEB"/>
    <w:rsid w:val="00A906B1"/>
    <w:rsid w:val="00A94B71"/>
    <w:rsid w:val="00AA75FD"/>
    <w:rsid w:val="00AB3713"/>
    <w:rsid w:val="00AC5BF3"/>
    <w:rsid w:val="00AE3479"/>
    <w:rsid w:val="00AE4553"/>
    <w:rsid w:val="00AF0AC0"/>
    <w:rsid w:val="00B050CB"/>
    <w:rsid w:val="00B0580A"/>
    <w:rsid w:val="00B05EC4"/>
    <w:rsid w:val="00B23ED6"/>
    <w:rsid w:val="00B23F87"/>
    <w:rsid w:val="00B23FDE"/>
    <w:rsid w:val="00B30AD3"/>
    <w:rsid w:val="00B33D46"/>
    <w:rsid w:val="00B35FF1"/>
    <w:rsid w:val="00B60B43"/>
    <w:rsid w:val="00B671E7"/>
    <w:rsid w:val="00B71448"/>
    <w:rsid w:val="00B76643"/>
    <w:rsid w:val="00BB3508"/>
    <w:rsid w:val="00BD7EBC"/>
    <w:rsid w:val="00BE066B"/>
    <w:rsid w:val="00BE2F49"/>
    <w:rsid w:val="00C36498"/>
    <w:rsid w:val="00C6259D"/>
    <w:rsid w:val="00C712EB"/>
    <w:rsid w:val="00C84423"/>
    <w:rsid w:val="00C914BF"/>
    <w:rsid w:val="00CA329F"/>
    <w:rsid w:val="00CA400C"/>
    <w:rsid w:val="00CD01AF"/>
    <w:rsid w:val="00CE0D4B"/>
    <w:rsid w:val="00D11BD9"/>
    <w:rsid w:val="00D123FE"/>
    <w:rsid w:val="00D262AB"/>
    <w:rsid w:val="00D42318"/>
    <w:rsid w:val="00D4269A"/>
    <w:rsid w:val="00D43AE9"/>
    <w:rsid w:val="00D63508"/>
    <w:rsid w:val="00D66B5F"/>
    <w:rsid w:val="00D8368D"/>
    <w:rsid w:val="00DA035A"/>
    <w:rsid w:val="00DD084B"/>
    <w:rsid w:val="00DF1CCF"/>
    <w:rsid w:val="00E12FA5"/>
    <w:rsid w:val="00E15D7A"/>
    <w:rsid w:val="00E778C4"/>
    <w:rsid w:val="00E83027"/>
    <w:rsid w:val="00E924F7"/>
    <w:rsid w:val="00EA0E5A"/>
    <w:rsid w:val="00EB1087"/>
    <w:rsid w:val="00EC3718"/>
    <w:rsid w:val="00EC3799"/>
    <w:rsid w:val="00EE03EA"/>
    <w:rsid w:val="00EE30B9"/>
    <w:rsid w:val="00EE3AED"/>
    <w:rsid w:val="00EE7B8F"/>
    <w:rsid w:val="00F10915"/>
    <w:rsid w:val="00F3393C"/>
    <w:rsid w:val="00F4479D"/>
    <w:rsid w:val="00F54655"/>
    <w:rsid w:val="00F65063"/>
    <w:rsid w:val="00F8211B"/>
    <w:rsid w:val="00FA563C"/>
    <w:rsid w:val="00FB2CED"/>
    <w:rsid w:val="00FC1907"/>
    <w:rsid w:val="00FC6C04"/>
    <w:rsid w:val="00FD65F3"/>
    <w:rsid w:val="00FF201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s-I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43716BC"/>
  <w15:chartTrackingRefBased/>
  <w15:docId w15:val="{F1B4A3B0-ECCC-4053-8F45-E6EEE02D7F6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Garamond" w:eastAsiaTheme="minorHAnsi" w:hAnsi="Garamond" w:cstheme="minorBidi"/>
        <w:sz w:val="24"/>
        <w:szCs w:val="24"/>
        <w:lang w:val="is-I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Venjulegur">
    <w:name w:val="Normal"/>
    <w:qFormat/>
    <w:rsid w:val="000B4557"/>
    <w:rPr>
      <w:rFonts w:asciiTheme="minorHAnsi" w:hAnsiTheme="minorHAnsi"/>
      <w:sz w:val="22"/>
    </w:rPr>
  </w:style>
  <w:style w:type="paragraph" w:styleId="Fyrirsgn1">
    <w:name w:val="heading 1"/>
    <w:basedOn w:val="Venjulegur"/>
    <w:next w:val="Venjulegur"/>
    <w:link w:val="Fyrirsgn1Staf"/>
    <w:uiPriority w:val="9"/>
    <w:qFormat/>
    <w:rsid w:val="00084C7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10099F" w:themeColor="text1"/>
      <w:sz w:val="32"/>
      <w:szCs w:val="32"/>
    </w:rPr>
  </w:style>
  <w:style w:type="paragraph" w:styleId="Fyrirsgn2">
    <w:name w:val="heading 2"/>
    <w:basedOn w:val="Venjulegur"/>
    <w:next w:val="Venjulegur"/>
    <w:link w:val="Fyrirsgn2Staf"/>
    <w:qFormat/>
    <w:rsid w:val="00C914BF"/>
    <w:pPr>
      <w:tabs>
        <w:tab w:val="left" w:pos="7185"/>
      </w:tabs>
      <w:spacing w:after="0" w:line="240" w:lineRule="auto"/>
      <w:outlineLvl w:val="1"/>
    </w:pPr>
    <w:rPr>
      <w:rFonts w:asciiTheme="majorHAnsi" w:eastAsia="Times New Roman" w:hAnsiTheme="majorHAnsi" w:cs="Times New Roman"/>
      <w:bCs/>
      <w:caps/>
      <w:color w:val="000000"/>
      <w:lang w:val="en-US"/>
    </w:rPr>
  </w:style>
  <w:style w:type="paragraph" w:styleId="Fyrirsgn3">
    <w:name w:val="heading 3"/>
    <w:basedOn w:val="Venjulegur"/>
    <w:next w:val="Venjulegur"/>
    <w:link w:val="Fyrirsgn3Staf"/>
    <w:uiPriority w:val="9"/>
    <w:unhideWhenUsed/>
    <w:qFormat/>
    <w:rsid w:val="00084C7F"/>
    <w:pPr>
      <w:keepNext/>
      <w:keepLines/>
      <w:spacing w:before="40" w:after="0"/>
      <w:outlineLvl w:val="2"/>
    </w:pPr>
    <w:rPr>
      <w:rFonts w:asciiTheme="majorHAnsi" w:eastAsiaTheme="majorEastAsia" w:hAnsiTheme="majorHAnsi" w:cstheme="majorBidi"/>
      <w:color w:val="10099F" w:themeColor="text1"/>
    </w:rPr>
  </w:style>
  <w:style w:type="paragraph" w:styleId="Fyrirsgn4">
    <w:name w:val="heading 4"/>
    <w:basedOn w:val="Venjulegur"/>
    <w:next w:val="Venjulegur"/>
    <w:link w:val="Fyrirsgn4Staf"/>
    <w:uiPriority w:val="9"/>
    <w:semiHidden/>
    <w:unhideWhenUsed/>
    <w:qFormat/>
    <w:rsid w:val="00084C7F"/>
    <w:pPr>
      <w:keepNext/>
      <w:keepLines/>
      <w:spacing w:before="40" w:after="0"/>
      <w:outlineLvl w:val="3"/>
    </w:pPr>
    <w:rPr>
      <w:rFonts w:asciiTheme="majorHAnsi" w:eastAsiaTheme="majorEastAsia" w:hAnsiTheme="majorHAnsi" w:cstheme="majorBidi"/>
      <w:i/>
      <w:iCs/>
      <w:color w:val="10099F" w:themeColor="text1"/>
    </w:rPr>
  </w:style>
  <w:style w:type="character" w:default="1" w:styleId="Sjlfgefinleturgermlsgreinar">
    <w:name w:val="Default Paragraph Font"/>
    <w:uiPriority w:val="1"/>
    <w:semiHidden/>
    <w:unhideWhenUsed/>
  </w:style>
  <w:style w:type="table" w:default="1" w:styleId="Tafla-venjuleg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Enginnlisti">
    <w:name w:val="No List"/>
    <w:uiPriority w:val="99"/>
    <w:semiHidden/>
    <w:unhideWhenUsed/>
  </w:style>
  <w:style w:type="paragraph" w:styleId="Mlsgreinlista">
    <w:name w:val="List Paragraph"/>
    <w:basedOn w:val="Venjulegur"/>
    <w:uiPriority w:val="34"/>
    <w:qFormat/>
    <w:rsid w:val="00537AA1"/>
    <w:pPr>
      <w:ind w:left="720"/>
      <w:contextualSpacing/>
    </w:pPr>
  </w:style>
  <w:style w:type="table" w:styleId="Hnitanettflu">
    <w:name w:val="Table Grid"/>
    <w:basedOn w:val="Tafla-venjuleg"/>
    <w:uiPriority w:val="39"/>
    <w:rsid w:val="00011A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Fyrirsgn2Staf">
    <w:name w:val="Fyrirsögn 2 Staf"/>
    <w:basedOn w:val="Sjlfgefinleturgermlsgreinar"/>
    <w:link w:val="Fyrirsgn2"/>
    <w:rsid w:val="00C914BF"/>
    <w:rPr>
      <w:rFonts w:asciiTheme="majorHAnsi" w:eastAsia="Times New Roman" w:hAnsiTheme="majorHAnsi" w:cs="Times New Roman"/>
      <w:bCs/>
      <w:caps/>
      <w:color w:val="000000"/>
      <w:sz w:val="22"/>
      <w:lang w:val="en-US"/>
    </w:rPr>
  </w:style>
  <w:style w:type="character" w:styleId="Sterkt">
    <w:name w:val="Strong"/>
    <w:qFormat/>
    <w:rsid w:val="00084C7F"/>
    <w:rPr>
      <w:rFonts w:asciiTheme="majorHAnsi" w:hAnsiTheme="majorHAnsi"/>
      <w:b w:val="0"/>
      <w:bCs/>
    </w:rPr>
  </w:style>
  <w:style w:type="paragraph" w:styleId="Venjulegtvefur">
    <w:name w:val="Normal (Web)"/>
    <w:basedOn w:val="Venjulegur"/>
    <w:rsid w:val="009C7795"/>
    <w:pPr>
      <w:spacing w:before="100" w:beforeAutospacing="1" w:after="100" w:afterAutospacing="1" w:line="240" w:lineRule="auto"/>
    </w:pPr>
    <w:rPr>
      <w:rFonts w:ascii="Arial Unicode MS" w:eastAsia="Arial Unicode MS" w:hAnsi="Arial Unicode MS" w:cs="Arial Unicode MS"/>
    </w:rPr>
  </w:style>
  <w:style w:type="paragraph" w:styleId="Suhaus">
    <w:name w:val="header"/>
    <w:basedOn w:val="Venjulegur"/>
    <w:link w:val="Suhaus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hausStaf">
    <w:name w:val="Síðuhaus Staf"/>
    <w:basedOn w:val="Sjlfgefinleturgermlsgreinar"/>
    <w:link w:val="Suhaus"/>
    <w:uiPriority w:val="99"/>
    <w:rsid w:val="00C84423"/>
  </w:style>
  <w:style w:type="paragraph" w:styleId="Suftur">
    <w:name w:val="footer"/>
    <w:basedOn w:val="Venjulegur"/>
    <w:link w:val="SufturStaf"/>
    <w:uiPriority w:val="99"/>
    <w:unhideWhenUsed/>
    <w:rsid w:val="00C8442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ufturStaf">
    <w:name w:val="Síðufótur Staf"/>
    <w:basedOn w:val="Sjlfgefinleturgermlsgreinar"/>
    <w:link w:val="Suftur"/>
    <w:uiPriority w:val="99"/>
    <w:rsid w:val="00C84423"/>
  </w:style>
  <w:style w:type="character" w:customStyle="1" w:styleId="Fyrirsgn1Staf">
    <w:name w:val="Fyrirsögn 1 Staf"/>
    <w:basedOn w:val="Sjlfgefinleturgermlsgreinar"/>
    <w:link w:val="Fyrirsgn1"/>
    <w:uiPriority w:val="9"/>
    <w:rsid w:val="00084C7F"/>
    <w:rPr>
      <w:rFonts w:asciiTheme="majorHAnsi" w:eastAsiaTheme="majorEastAsia" w:hAnsiTheme="majorHAnsi" w:cstheme="majorBidi"/>
      <w:color w:val="10099F" w:themeColor="text1"/>
      <w:sz w:val="32"/>
      <w:szCs w:val="32"/>
      <w:lang w:val="en-GB"/>
    </w:rPr>
  </w:style>
  <w:style w:type="character" w:styleId="Veikhersla">
    <w:name w:val="Subtle Emphasis"/>
    <w:basedOn w:val="Sjlfgefinleturgermlsgreinar"/>
    <w:uiPriority w:val="19"/>
    <w:qFormat/>
    <w:rsid w:val="00084C7F"/>
    <w:rPr>
      <w:rFonts w:asciiTheme="minorHAnsi" w:hAnsiTheme="minorHAnsi"/>
      <w:i/>
      <w:iCs/>
      <w:color w:val="10099F" w:themeColor="text1"/>
    </w:rPr>
  </w:style>
  <w:style w:type="paragraph" w:styleId="Undirtitill">
    <w:name w:val="Subtitle"/>
    <w:basedOn w:val="Venjulegur"/>
    <w:next w:val="Venjulegur"/>
    <w:link w:val="UndirtitillStaf"/>
    <w:uiPriority w:val="11"/>
    <w:qFormat/>
    <w:rsid w:val="00084C7F"/>
    <w:pPr>
      <w:numPr>
        <w:ilvl w:val="1"/>
      </w:numPr>
    </w:pPr>
    <w:rPr>
      <w:rFonts w:eastAsiaTheme="minorEastAsia"/>
      <w:color w:val="10099F" w:themeColor="text1"/>
      <w:spacing w:val="15"/>
      <w:szCs w:val="22"/>
    </w:rPr>
  </w:style>
  <w:style w:type="character" w:customStyle="1" w:styleId="UndirtitillStaf">
    <w:name w:val="Undirtitill Staf"/>
    <w:basedOn w:val="Sjlfgefinleturgermlsgreinar"/>
    <w:link w:val="Undirtitill"/>
    <w:uiPriority w:val="11"/>
    <w:rsid w:val="00084C7F"/>
    <w:rPr>
      <w:rFonts w:asciiTheme="minorHAnsi" w:eastAsiaTheme="minorEastAsia" w:hAnsiTheme="minorHAnsi"/>
      <w:color w:val="10099F" w:themeColor="text1"/>
      <w:spacing w:val="15"/>
      <w:sz w:val="22"/>
      <w:szCs w:val="22"/>
      <w:lang w:val="en-GB"/>
    </w:rPr>
  </w:style>
  <w:style w:type="character" w:styleId="hersla">
    <w:name w:val="Emphasis"/>
    <w:basedOn w:val="Sjlfgefinleturgermlsgreinar"/>
    <w:uiPriority w:val="20"/>
    <w:qFormat/>
    <w:rsid w:val="00084C7F"/>
    <w:rPr>
      <w:rFonts w:asciiTheme="minorHAnsi" w:hAnsiTheme="minorHAnsi"/>
      <w:i/>
      <w:iCs/>
    </w:rPr>
  </w:style>
  <w:style w:type="paragraph" w:styleId="Titill">
    <w:name w:val="Title"/>
    <w:basedOn w:val="Venjulegur"/>
    <w:next w:val="Venjulegur"/>
    <w:link w:val="TitillStaf"/>
    <w:uiPriority w:val="10"/>
    <w:qFormat/>
    <w:rsid w:val="00084C7F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TitillStaf">
    <w:name w:val="Titill Staf"/>
    <w:basedOn w:val="Sjlfgefinleturgermlsgreinar"/>
    <w:link w:val="Titill"/>
    <w:uiPriority w:val="10"/>
    <w:rsid w:val="00084C7F"/>
    <w:rPr>
      <w:rFonts w:asciiTheme="majorHAnsi" w:eastAsiaTheme="majorEastAsia" w:hAnsiTheme="majorHAnsi" w:cstheme="majorBidi"/>
      <w:spacing w:val="-10"/>
      <w:kern w:val="28"/>
      <w:sz w:val="56"/>
      <w:szCs w:val="56"/>
      <w:lang w:val="en-GB"/>
    </w:rPr>
  </w:style>
  <w:style w:type="character" w:customStyle="1" w:styleId="Fyrirsgn3Staf">
    <w:name w:val="Fyrirsögn 3 Staf"/>
    <w:basedOn w:val="Sjlfgefinleturgermlsgreinar"/>
    <w:link w:val="Fyrirsgn3"/>
    <w:uiPriority w:val="9"/>
    <w:rsid w:val="00084C7F"/>
    <w:rPr>
      <w:rFonts w:asciiTheme="majorHAnsi" w:eastAsiaTheme="majorEastAsia" w:hAnsiTheme="majorHAnsi" w:cstheme="majorBidi"/>
      <w:color w:val="10099F" w:themeColor="text1"/>
      <w:lang w:val="en-GB"/>
    </w:rPr>
  </w:style>
  <w:style w:type="character" w:customStyle="1" w:styleId="Fyrirsgn4Staf">
    <w:name w:val="Fyrirsögn 4 Staf"/>
    <w:basedOn w:val="Sjlfgefinleturgermlsgreinar"/>
    <w:link w:val="Fyrirsgn4"/>
    <w:uiPriority w:val="9"/>
    <w:semiHidden/>
    <w:rsid w:val="00084C7F"/>
    <w:rPr>
      <w:rFonts w:asciiTheme="majorHAnsi" w:eastAsiaTheme="majorEastAsia" w:hAnsiTheme="majorHAnsi" w:cstheme="majorBidi"/>
      <w:i/>
      <w:iCs/>
      <w:color w:val="10099F" w:themeColor="text1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240676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3096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sigfusorn\OneDrive%20-%20Menntask&#253;\Documents\umsoknir\doktorsn&#225;m-%20GIS\Ums&#243;kn%20um%20doktorsn&#225;m%20vi&#240;%20HVS%20&#225;n%20&#237;tarlegrar%20ranns&#243;knar&#225;&#230;tlar%20ENS%20-%20Copy.dotx" TargetMode="External"/></Relationships>
</file>

<file path=word/theme/theme1.xml><?xml version="1.0" encoding="utf-8"?>
<a:theme xmlns:a="http://schemas.openxmlformats.org/drawingml/2006/main" name="Office Theme">
  <a:themeElements>
    <a:clrScheme name="HI26-2">
      <a:dk1>
        <a:srgbClr val="10099F"/>
      </a:dk1>
      <a:lt1>
        <a:sysClr val="window" lastClr="FFFFFF"/>
      </a:lt1>
      <a:dk2>
        <a:srgbClr val="262626"/>
      </a:dk2>
      <a:lt2>
        <a:srgbClr val="E7E6E6"/>
      </a:lt2>
      <a:accent1>
        <a:srgbClr val="10099F"/>
      </a:accent1>
      <a:accent2>
        <a:srgbClr val="FFA05F"/>
      </a:accent2>
      <a:accent3>
        <a:srgbClr val="00FFBA"/>
      </a:accent3>
      <a:accent4>
        <a:srgbClr val="FAC55B"/>
      </a:accent4>
      <a:accent5>
        <a:srgbClr val="FC8484"/>
      </a:accent5>
      <a:accent6>
        <a:srgbClr val="2DD2C0"/>
      </a:accent6>
      <a:hlink>
        <a:srgbClr val="FC8484"/>
      </a:hlink>
      <a:folHlink>
        <a:srgbClr val="00FFBA"/>
      </a:folHlink>
    </a:clrScheme>
    <a:fontScheme name="HI26">
      <a:majorFont>
        <a:latin typeface="Jost SemiBold"/>
        <a:ea typeface=""/>
        <a:cs typeface=""/>
      </a:majorFont>
      <a:minorFont>
        <a:latin typeface="Jost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F740451-2AE5-4FB0-9A2A-E0DBCA2C24B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Umsókn um doktorsnám við HVS án ítarlegrar rannsóknaráætlar ENS - Copy</Template>
  <TotalTime>5</TotalTime>
  <Pages>9</Pages>
  <Words>836</Words>
  <Characters>4769</Characters>
  <Application>Microsoft Office Word</Application>
  <DocSecurity>4</DocSecurity>
  <Lines>39</Lines>
  <Paragraphs>11</Paragraphs>
  <ScaleCrop>false</ScaleCrop>
  <HeadingPairs>
    <vt:vector size="2" baseType="variant">
      <vt:variant>
        <vt:lpstr>Titill</vt:lpstr>
      </vt:variant>
      <vt:variant>
        <vt:i4>1</vt:i4>
      </vt:variant>
    </vt:vector>
  </HeadingPairs>
  <TitlesOfParts>
    <vt:vector size="1" baseType="lpstr">
      <vt:lpstr/>
    </vt:vector>
  </TitlesOfParts>
  <Company>University of Iceland</Company>
  <LinksUpToDate>false</LinksUpToDate>
  <CharactersWithSpaces>5594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Guðjón Ingi Guðjónsson - HI</dc:creator>
  <cp:keywords/>
  <dc:description/>
  <cp:lastModifiedBy>Guðjón Ingi Guðjónsson - HI</cp:lastModifiedBy>
  <cp:revision>2</cp:revision>
  <dcterms:created xsi:type="dcterms:W3CDTF">2023-04-12T09:40:00Z</dcterms:created>
  <dcterms:modified xsi:type="dcterms:W3CDTF">2023-04-12T09:40:00Z</dcterms:modified>
</cp:coreProperties>
</file>